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75" w:rsidRPr="009E1A69" w:rsidRDefault="009E1A69" w:rsidP="005B4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sz w:val="36"/>
          <w:szCs w:val="36"/>
        </w:rPr>
      </w:pPr>
      <w:r w:rsidRPr="009E1A69">
        <w:rPr>
          <w:rFonts w:ascii="Arial" w:hAnsi="Arial" w:cs="Arial"/>
          <w:sz w:val="36"/>
          <w:szCs w:val="36"/>
        </w:rPr>
        <w:t>Arbeitgeberbescheinigung zur Beantragung der Notbetreuung in Kindertages</w:t>
      </w:r>
      <w:r w:rsidR="008C1D43">
        <w:rPr>
          <w:rFonts w:ascii="Arial" w:hAnsi="Arial" w:cs="Arial"/>
          <w:sz w:val="36"/>
          <w:szCs w:val="36"/>
        </w:rPr>
        <w:t>einrichtungen</w:t>
      </w:r>
    </w:p>
    <w:p w:rsidR="009E1A69" w:rsidRPr="009E1A69" w:rsidRDefault="009E1A69">
      <w:pPr>
        <w:rPr>
          <w:rFonts w:ascii="Arial" w:hAnsi="Arial" w:cs="Arial"/>
        </w:rPr>
      </w:pP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t>Hiermit bestätigen wir, dass</w:t>
      </w:r>
    </w:p>
    <w:p w:rsidR="009E1A69" w:rsidRPr="00374E26" w:rsidRDefault="009E1A69"/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t>Nachname:</w:t>
      </w: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61.25pt;height:18pt" o:ole="">
            <v:imagedata r:id="rId8" o:title=""/>
          </v:shape>
          <w:control r:id="rId9" w:name="DefaultOcxName10" w:shapeid="_x0000_i1037"/>
        </w:object>
      </w: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t>Vorname:</w:t>
      </w:r>
    </w:p>
    <w:p w:rsidR="009E1A69" w:rsidRPr="00374E26" w:rsidRDefault="009E1A69" w:rsidP="005013E1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object w:dxaOrig="225" w:dyaOrig="225">
          <v:shape id="_x0000_i1050" type="#_x0000_t75" style="width:161.25pt;height:18pt" o:ole="">
            <v:imagedata r:id="rId8" o:title=""/>
          </v:shape>
          <w:control r:id="rId10" w:name="DefaultOcxName11" w:shapeid="_x0000_i1050"/>
        </w:object>
      </w:r>
    </w:p>
    <w:p w:rsidR="005013E1" w:rsidRPr="00374E26" w:rsidRDefault="005013E1" w:rsidP="00933E16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393C06" w:rsidRDefault="005013E1" w:rsidP="00933E16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t xml:space="preserve">in </w:t>
      </w:r>
      <w:r w:rsidR="009E1A69" w:rsidRPr="00374E26">
        <w:rPr>
          <w:rFonts w:ascii="Arial" w:hAnsi="Arial" w:cs="Arial"/>
        </w:rPr>
        <w:t xml:space="preserve">unserer/m Unternehmen/Verwaltung/Institution </w:t>
      </w:r>
      <w:r w:rsidRPr="00374E26">
        <w:rPr>
          <w:rFonts w:ascii="Arial" w:hAnsi="Arial" w:cs="Arial"/>
        </w:rPr>
        <w:t>tätig ist.</w:t>
      </w:r>
      <w:r w:rsidR="00393C06">
        <w:rPr>
          <w:rFonts w:ascii="Arial" w:hAnsi="Arial" w:cs="Arial"/>
        </w:rPr>
        <w:t xml:space="preserve"> </w:t>
      </w:r>
    </w:p>
    <w:p w:rsidR="009E1A69" w:rsidRPr="00374E26" w:rsidRDefault="00393C06" w:rsidP="00933E16">
      <w:pPr>
        <w:shd w:val="clear" w:color="auto" w:fill="FFFFFF"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(Name des/der Unternehmens/ Verwaltung/Institution)</w:t>
      </w: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object w:dxaOrig="225" w:dyaOrig="225">
          <v:shape id="_x0000_i1043" type="#_x0000_t75" style="width:236.25pt;height:18pt" o:ole="">
            <v:imagedata r:id="rId11" o:title=""/>
          </v:shape>
          <w:control r:id="rId12" w:name="DefaultOcxName62" w:shapeid="_x0000_i1043"/>
        </w:object>
      </w: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5013E1" w:rsidRPr="00374E26" w:rsidRDefault="005013E1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t>Die oben genannte Person übt folgende Tätigkeit/Funktion aus</w:t>
      </w: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object w:dxaOrig="225" w:dyaOrig="225">
          <v:shape id="_x0000_i1046" type="#_x0000_t75" style="width:236.25pt;height:18pt" o:ole="">
            <v:imagedata r:id="rId11" o:title=""/>
          </v:shape>
          <w:control r:id="rId13" w:name="DefaultOcxName72" w:shapeid="_x0000_i1046"/>
        </w:object>
      </w: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5013E1" w:rsidRPr="00374E26" w:rsidRDefault="005013E1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t>und ist mit dieser Tätigkeit/Funktion</w:t>
      </w:r>
    </w:p>
    <w:p w:rsidR="005013E1" w:rsidRPr="00374E26" w:rsidRDefault="005013E1" w:rsidP="00374E26">
      <w:pPr>
        <w:shd w:val="clear" w:color="auto" w:fill="FFFFFF"/>
        <w:spacing w:line="360" w:lineRule="atLeast"/>
        <w:ind w:left="705" w:hanging="705"/>
        <w:rPr>
          <w:rFonts w:ascii="Arial" w:hAnsi="Arial" w:cs="Arial"/>
        </w:rPr>
      </w:pPr>
      <w:r w:rsidRPr="00374E26">
        <w:rPr>
          <w:rFonts w:ascii="Arial" w:hAnsi="Arial" w:cs="Arial"/>
          <w:sz w:val="36"/>
        </w:rPr>
        <w:t>□</w:t>
      </w:r>
      <w:r w:rsidRPr="00374E26">
        <w:rPr>
          <w:rFonts w:ascii="Arial" w:hAnsi="Arial" w:cs="Arial"/>
        </w:rPr>
        <w:tab/>
        <w:t>im Bereich der kritischen Infrastruktur (Definition entsprechend der</w:t>
      </w:r>
      <w:r w:rsidR="0087791D">
        <w:rPr>
          <w:rFonts w:ascii="Arial" w:hAnsi="Arial" w:cs="Arial"/>
        </w:rPr>
        <w:t xml:space="preserve"> Corona-Verordnung des Landes in der</w:t>
      </w:r>
      <w:r w:rsidR="009917FE">
        <w:rPr>
          <w:rFonts w:ascii="Arial" w:hAnsi="Arial" w:cs="Arial"/>
        </w:rPr>
        <w:t xml:space="preserve"> </w:t>
      </w:r>
      <w:r w:rsidR="009917FE" w:rsidRPr="00393C06">
        <w:rPr>
          <w:rFonts w:ascii="Arial" w:hAnsi="Arial" w:cs="Arial"/>
          <w:u w:val="single"/>
        </w:rPr>
        <w:t>jeweils</w:t>
      </w:r>
      <w:r w:rsidRPr="00393C06">
        <w:rPr>
          <w:rFonts w:ascii="Arial" w:hAnsi="Arial" w:cs="Arial"/>
          <w:u w:val="single"/>
        </w:rPr>
        <w:t xml:space="preserve"> </w:t>
      </w:r>
      <w:r w:rsidR="00393C06" w:rsidRPr="00393C06">
        <w:rPr>
          <w:rFonts w:ascii="Arial" w:hAnsi="Arial" w:cs="Arial"/>
          <w:u w:val="single"/>
        </w:rPr>
        <w:t>gültigen</w:t>
      </w:r>
      <w:r w:rsidR="009917FE" w:rsidRPr="00393C06">
        <w:rPr>
          <w:rFonts w:ascii="Arial" w:hAnsi="Arial" w:cs="Arial"/>
          <w:u w:val="single"/>
        </w:rPr>
        <w:t xml:space="preserve"> </w:t>
      </w:r>
      <w:r w:rsidR="0087791D">
        <w:rPr>
          <w:rFonts w:ascii="Arial" w:hAnsi="Arial" w:cs="Arial"/>
        </w:rPr>
        <w:t>Fassung).</w:t>
      </w:r>
      <w:bookmarkStart w:id="0" w:name="_GoBack"/>
      <w:bookmarkEnd w:id="0"/>
    </w:p>
    <w:p w:rsidR="005013E1" w:rsidRPr="00374E26" w:rsidRDefault="00374E26" w:rsidP="005013E1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  <w:sz w:val="36"/>
        </w:rPr>
        <w:t>□</w:t>
      </w:r>
      <w:r w:rsidRPr="00374E26">
        <w:rPr>
          <w:rFonts w:ascii="Arial" w:hAnsi="Arial" w:cs="Arial"/>
        </w:rPr>
        <w:tab/>
      </w:r>
      <w:r w:rsidR="005013E1" w:rsidRPr="00374E26">
        <w:rPr>
          <w:rFonts w:ascii="Arial" w:hAnsi="Arial" w:cs="Arial"/>
        </w:rPr>
        <w:t>außerhalb der Wohnung präsenzpflichtig</w:t>
      </w:r>
      <w:r>
        <w:rPr>
          <w:rFonts w:ascii="Arial" w:hAnsi="Arial" w:cs="Arial"/>
        </w:rPr>
        <w:t>.</w:t>
      </w:r>
    </w:p>
    <w:p w:rsidR="005013E1" w:rsidRPr="00374E26" w:rsidRDefault="005013E1" w:rsidP="005013E1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  <w:sz w:val="36"/>
        </w:rPr>
        <w:t>□</w:t>
      </w:r>
      <w:r w:rsidRPr="00374E26">
        <w:rPr>
          <w:rFonts w:ascii="Arial" w:hAnsi="Arial" w:cs="Arial"/>
        </w:rPr>
        <w:tab/>
        <w:t>für unser</w:t>
      </w:r>
      <w:r w:rsidR="00374E26">
        <w:rPr>
          <w:rFonts w:ascii="Arial" w:hAnsi="Arial" w:cs="Arial"/>
        </w:rPr>
        <w:t>/e</w:t>
      </w:r>
      <w:r w:rsidRPr="00374E26">
        <w:rPr>
          <w:rFonts w:ascii="Arial" w:hAnsi="Arial" w:cs="Arial"/>
        </w:rPr>
        <w:t xml:space="preserve"> Unternehmen</w:t>
      </w:r>
      <w:r w:rsidR="00374E26">
        <w:rPr>
          <w:rFonts w:ascii="Arial" w:hAnsi="Arial" w:cs="Arial"/>
        </w:rPr>
        <w:t>/Verwaltung/Institution</w:t>
      </w:r>
      <w:r w:rsidRPr="00374E26">
        <w:rPr>
          <w:rFonts w:ascii="Arial" w:hAnsi="Arial" w:cs="Arial"/>
        </w:rPr>
        <w:t xml:space="preserve"> unabkömmlich.</w:t>
      </w:r>
    </w:p>
    <w:p w:rsidR="005013E1" w:rsidRPr="00374E26" w:rsidRDefault="005013E1" w:rsidP="009E1A69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9E1A69" w:rsidRPr="00374E26" w:rsidRDefault="00AC4CC0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t>Dabei hat</w:t>
      </w:r>
      <w:r w:rsidR="009E1A69" w:rsidRPr="00374E26">
        <w:rPr>
          <w:rFonts w:ascii="Arial" w:hAnsi="Arial" w:cs="Arial"/>
        </w:rPr>
        <w:t xml:space="preserve"> sie/er fo</w:t>
      </w:r>
      <w:r w:rsidRPr="00374E26">
        <w:rPr>
          <w:rFonts w:ascii="Arial" w:hAnsi="Arial" w:cs="Arial"/>
        </w:rPr>
        <w:t>lgenden Beschäftigungsumfang</w:t>
      </w:r>
      <w:r w:rsidR="009E1A69" w:rsidRPr="00374E26">
        <w:rPr>
          <w:rFonts w:ascii="Arial" w:hAnsi="Arial" w:cs="Arial"/>
        </w:rPr>
        <w:t>:</w:t>
      </w: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  <w:sz w:val="36"/>
        </w:rPr>
        <w:t xml:space="preserve">□ </w:t>
      </w:r>
      <w:r w:rsidRPr="00374E26">
        <w:rPr>
          <w:rFonts w:ascii="Arial" w:hAnsi="Arial" w:cs="Arial"/>
        </w:rPr>
        <w:t>Vollzeit</w:t>
      </w: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  <w:sz w:val="36"/>
        </w:rPr>
        <w:t xml:space="preserve">□ </w:t>
      </w:r>
      <w:r w:rsidRPr="00374E26">
        <w:rPr>
          <w:rFonts w:ascii="Arial" w:hAnsi="Arial" w:cs="Arial"/>
        </w:rPr>
        <w:t>Teilzeit mit (Anzahl Stunden oder Prozentsatz)</w:t>
      </w: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object w:dxaOrig="225" w:dyaOrig="225">
          <v:shape id="_x0000_i1049" type="#_x0000_t75" style="width:236.25pt;height:18pt" o:ole="">
            <v:imagedata r:id="rId11" o:title=""/>
          </v:shape>
          <w:control r:id="rId14" w:name="DefaultOcxName82" w:shapeid="_x0000_i1049"/>
        </w:object>
      </w: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AC4CC0" w:rsidRDefault="00AC4CC0" w:rsidP="00AC4CC0">
      <w:pPr>
        <w:shd w:val="clear" w:color="auto" w:fill="FFFFFF"/>
        <w:rPr>
          <w:rFonts w:ascii="MS Gothic" w:eastAsia="MS Gothic" w:hAnsi="MS Gothic" w:cs="MS Gothic"/>
        </w:rPr>
      </w:pPr>
    </w:p>
    <w:p w:rsidR="00374E26" w:rsidRDefault="00393C06" w:rsidP="00AC4CC0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Für das </w:t>
      </w:r>
      <w:r w:rsidRPr="00374E26">
        <w:rPr>
          <w:rFonts w:ascii="Arial" w:hAnsi="Arial" w:cs="Arial"/>
        </w:rPr>
        <w:t>Unternehmen/Verwaltung/Institution</w:t>
      </w:r>
    </w:p>
    <w:p w:rsidR="00393C06" w:rsidRDefault="00393C06" w:rsidP="00AC4CC0">
      <w:pPr>
        <w:shd w:val="clear" w:color="auto" w:fill="FFFFFF"/>
        <w:rPr>
          <w:rFonts w:ascii="Arial" w:hAnsi="Arial" w:cs="Arial"/>
        </w:rPr>
      </w:pPr>
    </w:p>
    <w:p w:rsidR="00393C06" w:rsidRDefault="00393C06" w:rsidP="00AC4CC0">
      <w:pPr>
        <w:shd w:val="clear" w:color="auto" w:fill="FFFFFF"/>
        <w:rPr>
          <w:rFonts w:ascii="Arial" w:hAnsi="Arial" w:cs="Arial"/>
        </w:rPr>
      </w:pPr>
    </w:p>
    <w:p w:rsidR="00393C06" w:rsidRDefault="00393C06" w:rsidP="00AC4CC0">
      <w:pPr>
        <w:shd w:val="clear" w:color="auto" w:fill="FFFFFF"/>
        <w:rPr>
          <w:rFonts w:ascii="Arial" w:hAnsi="Arial" w:cs="Arial"/>
        </w:rPr>
      </w:pPr>
    </w:p>
    <w:p w:rsidR="00393C06" w:rsidRPr="00AC4CC0" w:rsidRDefault="00393C06" w:rsidP="00AC4CC0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AC4CC0" w:rsidRPr="00393C06" w:rsidRDefault="00393C0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:rsidR="00C87346" w:rsidRDefault="00393C06" w:rsidP="00393C06">
      <w:pPr>
        <w:rPr>
          <w:rFonts w:ascii="Arial" w:hAnsi="Arial" w:cs="Arial"/>
          <w:sz w:val="22"/>
          <w:szCs w:val="22"/>
        </w:rPr>
      </w:pPr>
      <w:r w:rsidRPr="00393C06">
        <w:rPr>
          <w:rFonts w:ascii="Arial" w:hAnsi="Arial" w:cs="Arial"/>
          <w:sz w:val="18"/>
          <w:szCs w:val="22"/>
        </w:rPr>
        <w:t xml:space="preserve">Ort, Datum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4DA1">
        <w:rPr>
          <w:rFonts w:ascii="Arial" w:hAnsi="Arial" w:cs="Arial"/>
          <w:sz w:val="18"/>
          <w:szCs w:val="22"/>
        </w:rPr>
        <w:t>Unterschrift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84DA1">
        <w:rPr>
          <w:rFonts w:ascii="Arial" w:hAnsi="Arial" w:cs="Arial"/>
          <w:sz w:val="18"/>
        </w:rPr>
        <w:t>F</w:t>
      </w:r>
      <w:r w:rsidR="00AC4CC0" w:rsidRPr="00384DA1">
        <w:rPr>
          <w:rFonts w:ascii="Arial" w:hAnsi="Arial" w:cs="Arial"/>
          <w:sz w:val="18"/>
          <w:szCs w:val="22"/>
        </w:rPr>
        <w:t>irmenstempel</w:t>
      </w:r>
    </w:p>
    <w:p w:rsidR="00393C06" w:rsidRDefault="00393C06" w:rsidP="00393C06">
      <w:pPr>
        <w:ind w:left="2832" w:firstLine="708"/>
        <w:rPr>
          <w:rFonts w:ascii="Arial" w:hAnsi="Arial" w:cs="Arial"/>
        </w:rPr>
      </w:pPr>
    </w:p>
    <w:p w:rsidR="00393C06" w:rsidRDefault="00393C06" w:rsidP="00393C06">
      <w:pPr>
        <w:ind w:left="2832" w:firstLine="708"/>
        <w:rPr>
          <w:rFonts w:ascii="Arial" w:hAnsi="Arial" w:cs="Arial"/>
        </w:rPr>
      </w:pPr>
    </w:p>
    <w:p w:rsidR="00393C06" w:rsidRPr="00393C06" w:rsidRDefault="00393C06" w:rsidP="00393C06">
      <w:pPr>
        <w:ind w:left="2124" w:firstLine="708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_______________________</w:t>
      </w:r>
    </w:p>
    <w:p w:rsidR="00393C06" w:rsidRPr="00384DA1" w:rsidRDefault="00393C06" w:rsidP="00393C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4DA1">
        <w:rPr>
          <w:rFonts w:ascii="Arial" w:hAnsi="Arial" w:cs="Arial"/>
          <w:sz w:val="18"/>
          <w:szCs w:val="18"/>
        </w:rPr>
        <w:t>Name des Unterschriftsberechtigten</w:t>
      </w:r>
    </w:p>
    <w:p w:rsidR="00C87346" w:rsidRDefault="00C873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C4CC0" w:rsidRDefault="00393C06" w:rsidP="00933E16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Beiblatt:</w:t>
      </w:r>
    </w:p>
    <w:p w:rsidR="00C87346" w:rsidRPr="00C87346" w:rsidRDefault="00C87346" w:rsidP="00933E16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393C06" w:rsidRDefault="00C87346" w:rsidP="00933E16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Übersicht über</w:t>
      </w:r>
      <w:r w:rsidR="00393C06">
        <w:rPr>
          <w:rFonts w:ascii="Arial" w:hAnsi="Arial" w:cs="Arial"/>
          <w:sz w:val="22"/>
          <w:szCs w:val="22"/>
        </w:rPr>
        <w:t xml:space="preserve"> die</w:t>
      </w:r>
      <w:r w:rsidR="00705C9F">
        <w:rPr>
          <w:rFonts w:ascii="Arial" w:hAnsi="Arial" w:cs="Arial"/>
          <w:sz w:val="22"/>
          <w:szCs w:val="22"/>
        </w:rPr>
        <w:t xml:space="preserve"> Bereiche der k</w:t>
      </w:r>
      <w:r>
        <w:rPr>
          <w:rFonts w:ascii="Arial" w:hAnsi="Arial" w:cs="Arial"/>
          <w:sz w:val="22"/>
          <w:szCs w:val="22"/>
        </w:rPr>
        <w:t>ritischen Infrastruktur</w:t>
      </w:r>
      <w:r w:rsidR="00393C06">
        <w:rPr>
          <w:rFonts w:ascii="Arial" w:hAnsi="Arial" w:cs="Arial"/>
          <w:sz w:val="22"/>
          <w:szCs w:val="22"/>
        </w:rPr>
        <w:t xml:space="preserve"> </w:t>
      </w:r>
      <w:r w:rsidR="00705C9F">
        <w:rPr>
          <w:rFonts w:ascii="Arial" w:hAnsi="Arial" w:cs="Arial"/>
          <w:sz w:val="22"/>
          <w:szCs w:val="22"/>
        </w:rPr>
        <w:t xml:space="preserve">mit Stand </w:t>
      </w:r>
      <w:r w:rsidR="00393C06">
        <w:rPr>
          <w:rFonts w:ascii="Arial" w:hAnsi="Arial" w:cs="Arial"/>
          <w:sz w:val="22"/>
          <w:szCs w:val="22"/>
        </w:rPr>
        <w:t>21.04.2020</w:t>
      </w:r>
      <w:r w:rsidR="00705C9F">
        <w:rPr>
          <w:rFonts w:ascii="Arial" w:hAnsi="Arial" w:cs="Arial"/>
          <w:sz w:val="22"/>
          <w:szCs w:val="22"/>
        </w:rPr>
        <w:t>.</w:t>
      </w:r>
    </w:p>
    <w:p w:rsidR="00393C06" w:rsidRDefault="00393C06" w:rsidP="00933E16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C87346" w:rsidRDefault="00C87346" w:rsidP="00933E16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Auszug </w:t>
      </w:r>
      <w:r w:rsidR="00393C06">
        <w:rPr>
          <w:rFonts w:ascii="Arial" w:hAnsi="Arial" w:cs="Arial"/>
          <w:sz w:val="22"/>
          <w:szCs w:val="22"/>
        </w:rPr>
        <w:t>aus</w:t>
      </w:r>
      <w:r>
        <w:rPr>
          <w:rFonts w:ascii="Arial" w:hAnsi="Arial" w:cs="Arial"/>
          <w:sz w:val="22"/>
          <w:szCs w:val="22"/>
        </w:rPr>
        <w:t xml:space="preserve"> § 1 Abs. 6 der </w:t>
      </w:r>
      <w:r w:rsidRPr="00C87346">
        <w:rPr>
          <w:rFonts w:ascii="Arial" w:hAnsi="Arial" w:cs="Arial"/>
          <w:sz w:val="22"/>
          <w:szCs w:val="22"/>
        </w:rPr>
        <w:t xml:space="preserve">Verordnung der Landesregierung über infektionsschützende Maßnahmen gegen die Ausbreitung des Virus SARS-Cov-2 (Corona-Verordnung </w:t>
      </w:r>
      <w:r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C87346">
        <w:rPr>
          <w:rFonts w:ascii="Arial" w:hAnsi="Arial" w:cs="Arial"/>
          <w:sz w:val="22"/>
          <w:szCs w:val="22"/>
        </w:rPr>
        <w:t>CoronaVO</w:t>
      </w:r>
      <w:proofErr w:type="spellEnd"/>
      <w:r>
        <w:rPr>
          <w:rFonts w:ascii="Arial" w:hAnsi="Arial" w:cs="Arial"/>
          <w:sz w:val="22"/>
          <w:szCs w:val="22"/>
        </w:rPr>
        <w:t>) vom</w:t>
      </w:r>
      <w:r w:rsidRPr="00C87346">
        <w:rPr>
          <w:rFonts w:ascii="Arial" w:hAnsi="Arial" w:cs="Arial"/>
          <w:sz w:val="22"/>
          <w:szCs w:val="22"/>
        </w:rPr>
        <w:t xml:space="preserve"> 17. März 2020</w:t>
      </w:r>
      <w:r>
        <w:rPr>
          <w:rFonts w:ascii="Arial" w:hAnsi="Arial" w:cs="Arial"/>
          <w:sz w:val="22"/>
          <w:szCs w:val="22"/>
        </w:rPr>
        <w:t xml:space="preserve"> </w:t>
      </w:r>
      <w:r w:rsidRPr="00C87346">
        <w:rPr>
          <w:rFonts w:ascii="Arial" w:hAnsi="Arial" w:cs="Arial"/>
          <w:sz w:val="22"/>
          <w:szCs w:val="22"/>
        </w:rPr>
        <w:t>(in der Fassung vom 17. April 2020)</w:t>
      </w:r>
    </w:p>
    <w:p w:rsidR="00C87346" w:rsidRDefault="00C87346" w:rsidP="00933E16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C87346" w:rsidRPr="00933E16" w:rsidRDefault="00C87346" w:rsidP="00933E16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511986" cy="5039287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onaVO_§1Abs.6_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132" cy="503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543774" cy="2563925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onaVO_§1Abs.6_2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2" t="18511" r="4801"/>
                    <a:stretch/>
                  </pic:blipFill>
                  <pic:spPr bwMode="auto">
                    <a:xfrm>
                      <a:off x="0" y="0"/>
                      <a:ext cx="5563075" cy="2572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87346" w:rsidRPr="00933E16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2C" w:rsidRDefault="00CD652C" w:rsidP="00CD652C">
      <w:r>
        <w:separator/>
      </w:r>
    </w:p>
  </w:endnote>
  <w:endnote w:type="continuationSeparator" w:id="0">
    <w:p w:rsidR="00CD652C" w:rsidRDefault="00CD652C" w:rsidP="00CD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2C" w:rsidRDefault="00CD652C" w:rsidP="00CD652C">
      <w:r>
        <w:separator/>
      </w:r>
    </w:p>
  </w:footnote>
  <w:footnote w:type="continuationSeparator" w:id="0">
    <w:p w:rsidR="00CD652C" w:rsidRDefault="00CD652C" w:rsidP="00CD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2C" w:rsidRPr="00E755E8" w:rsidRDefault="00CD652C" w:rsidP="00CD652C">
    <w:pPr>
      <w:pStyle w:val="Kopfzeile"/>
      <w:jc w:val="right"/>
      <w:rPr>
        <w:rFonts w:ascii="Arial" w:hAnsi="Arial" w:cs="Arial"/>
        <w:sz w:val="22"/>
      </w:rPr>
    </w:pPr>
    <w:r w:rsidRPr="00E755E8">
      <w:rPr>
        <w:rFonts w:ascii="Arial" w:hAnsi="Arial" w:cs="Arial"/>
        <w:sz w:val="22"/>
      </w:rPr>
      <w:t>Zur Bestätigung durch den Arbeitgeber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6FD2"/>
    <w:multiLevelType w:val="hybridMultilevel"/>
    <w:tmpl w:val="A5CE5642"/>
    <w:lvl w:ilvl="0" w:tplc="54B882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69"/>
    <w:rsid w:val="0000232A"/>
    <w:rsid w:val="0000233D"/>
    <w:rsid w:val="00004694"/>
    <w:rsid w:val="00013FC4"/>
    <w:rsid w:val="00014BBA"/>
    <w:rsid w:val="00017E17"/>
    <w:rsid w:val="00024492"/>
    <w:rsid w:val="00027774"/>
    <w:rsid w:val="0004072D"/>
    <w:rsid w:val="00043493"/>
    <w:rsid w:val="000511A6"/>
    <w:rsid w:val="00051369"/>
    <w:rsid w:val="000526AB"/>
    <w:rsid w:val="000529C3"/>
    <w:rsid w:val="00057F1B"/>
    <w:rsid w:val="000605DC"/>
    <w:rsid w:val="00063A25"/>
    <w:rsid w:val="00066961"/>
    <w:rsid w:val="00066ED4"/>
    <w:rsid w:val="00073D50"/>
    <w:rsid w:val="00075489"/>
    <w:rsid w:val="00085549"/>
    <w:rsid w:val="00085B60"/>
    <w:rsid w:val="000862A2"/>
    <w:rsid w:val="000914D7"/>
    <w:rsid w:val="000926A4"/>
    <w:rsid w:val="0009625E"/>
    <w:rsid w:val="000A16E8"/>
    <w:rsid w:val="000A5086"/>
    <w:rsid w:val="000A52AC"/>
    <w:rsid w:val="000B0ED5"/>
    <w:rsid w:val="000B55F7"/>
    <w:rsid w:val="000B5A81"/>
    <w:rsid w:val="000B5B66"/>
    <w:rsid w:val="000B6DE4"/>
    <w:rsid w:val="000C11D0"/>
    <w:rsid w:val="000C1C2F"/>
    <w:rsid w:val="000C5BDF"/>
    <w:rsid w:val="000D282F"/>
    <w:rsid w:val="000D6050"/>
    <w:rsid w:val="000E09A6"/>
    <w:rsid w:val="000E1801"/>
    <w:rsid w:val="000E2176"/>
    <w:rsid w:val="000F18E3"/>
    <w:rsid w:val="000F7AC8"/>
    <w:rsid w:val="001053E8"/>
    <w:rsid w:val="00112775"/>
    <w:rsid w:val="001137E8"/>
    <w:rsid w:val="0012328D"/>
    <w:rsid w:val="00124EF9"/>
    <w:rsid w:val="00126918"/>
    <w:rsid w:val="00127C5C"/>
    <w:rsid w:val="001302C9"/>
    <w:rsid w:val="001305F0"/>
    <w:rsid w:val="00134204"/>
    <w:rsid w:val="00136116"/>
    <w:rsid w:val="00136B38"/>
    <w:rsid w:val="00150810"/>
    <w:rsid w:val="00154710"/>
    <w:rsid w:val="00154BFE"/>
    <w:rsid w:val="00162451"/>
    <w:rsid w:val="00167FEA"/>
    <w:rsid w:val="00170098"/>
    <w:rsid w:val="0017451A"/>
    <w:rsid w:val="001839D5"/>
    <w:rsid w:val="001859A9"/>
    <w:rsid w:val="00186A7E"/>
    <w:rsid w:val="001872A5"/>
    <w:rsid w:val="001952ED"/>
    <w:rsid w:val="001A3F0E"/>
    <w:rsid w:val="001B2AFB"/>
    <w:rsid w:val="001C1BA0"/>
    <w:rsid w:val="001C3300"/>
    <w:rsid w:val="001C7F9D"/>
    <w:rsid w:val="001D1BF0"/>
    <w:rsid w:val="001D30FF"/>
    <w:rsid w:val="001D3783"/>
    <w:rsid w:val="001E1B70"/>
    <w:rsid w:val="001E1FF5"/>
    <w:rsid w:val="001E2854"/>
    <w:rsid w:val="001E4840"/>
    <w:rsid w:val="001E696B"/>
    <w:rsid w:val="001E6971"/>
    <w:rsid w:val="001E6F82"/>
    <w:rsid w:val="001E733C"/>
    <w:rsid w:val="001F0D67"/>
    <w:rsid w:val="001F0D9B"/>
    <w:rsid w:val="001F2EBF"/>
    <w:rsid w:val="001F519B"/>
    <w:rsid w:val="002019BF"/>
    <w:rsid w:val="00206B5A"/>
    <w:rsid w:val="00206F24"/>
    <w:rsid w:val="00211645"/>
    <w:rsid w:val="0022495C"/>
    <w:rsid w:val="00225839"/>
    <w:rsid w:val="00227297"/>
    <w:rsid w:val="00232CAB"/>
    <w:rsid w:val="002338A3"/>
    <w:rsid w:val="00242C59"/>
    <w:rsid w:val="00245908"/>
    <w:rsid w:val="00246A95"/>
    <w:rsid w:val="00256B93"/>
    <w:rsid w:val="00260B5F"/>
    <w:rsid w:val="00270B01"/>
    <w:rsid w:val="00274947"/>
    <w:rsid w:val="00274FE8"/>
    <w:rsid w:val="0027625F"/>
    <w:rsid w:val="002768DB"/>
    <w:rsid w:val="0028759E"/>
    <w:rsid w:val="002A0A7A"/>
    <w:rsid w:val="002A15E3"/>
    <w:rsid w:val="002A1DB7"/>
    <w:rsid w:val="002A2440"/>
    <w:rsid w:val="002A325A"/>
    <w:rsid w:val="002B6018"/>
    <w:rsid w:val="002C3FF9"/>
    <w:rsid w:val="002D0CE6"/>
    <w:rsid w:val="002D30E9"/>
    <w:rsid w:val="002D3298"/>
    <w:rsid w:val="002E088C"/>
    <w:rsid w:val="002E0E94"/>
    <w:rsid w:val="002E1A1E"/>
    <w:rsid w:val="002E38AA"/>
    <w:rsid w:val="002E3E50"/>
    <w:rsid w:val="002E6E95"/>
    <w:rsid w:val="002F25A7"/>
    <w:rsid w:val="0030010E"/>
    <w:rsid w:val="00304531"/>
    <w:rsid w:val="003051B6"/>
    <w:rsid w:val="00312AD6"/>
    <w:rsid w:val="003172CD"/>
    <w:rsid w:val="00324ABA"/>
    <w:rsid w:val="00325861"/>
    <w:rsid w:val="0032693F"/>
    <w:rsid w:val="00331F1D"/>
    <w:rsid w:val="00344B7B"/>
    <w:rsid w:val="003477EE"/>
    <w:rsid w:val="0035244A"/>
    <w:rsid w:val="0035359E"/>
    <w:rsid w:val="0036373B"/>
    <w:rsid w:val="00365384"/>
    <w:rsid w:val="0037111B"/>
    <w:rsid w:val="00373F9E"/>
    <w:rsid w:val="00374E26"/>
    <w:rsid w:val="003775BF"/>
    <w:rsid w:val="00384DA1"/>
    <w:rsid w:val="00393C06"/>
    <w:rsid w:val="00395766"/>
    <w:rsid w:val="0039592E"/>
    <w:rsid w:val="003B291C"/>
    <w:rsid w:val="003B57D3"/>
    <w:rsid w:val="003B62A7"/>
    <w:rsid w:val="003B6BE2"/>
    <w:rsid w:val="003C02FF"/>
    <w:rsid w:val="003C60DC"/>
    <w:rsid w:val="003E3D8E"/>
    <w:rsid w:val="003F3E50"/>
    <w:rsid w:val="003F4362"/>
    <w:rsid w:val="003F6CCC"/>
    <w:rsid w:val="00401E82"/>
    <w:rsid w:val="00406AA0"/>
    <w:rsid w:val="00423E54"/>
    <w:rsid w:val="004253CA"/>
    <w:rsid w:val="00431545"/>
    <w:rsid w:val="00440888"/>
    <w:rsid w:val="00440904"/>
    <w:rsid w:val="0044216C"/>
    <w:rsid w:val="0044436E"/>
    <w:rsid w:val="004446B2"/>
    <w:rsid w:val="00450027"/>
    <w:rsid w:val="004531DF"/>
    <w:rsid w:val="00455817"/>
    <w:rsid w:val="0046601D"/>
    <w:rsid w:val="00473D1A"/>
    <w:rsid w:val="00475289"/>
    <w:rsid w:val="00477628"/>
    <w:rsid w:val="00487796"/>
    <w:rsid w:val="00491C49"/>
    <w:rsid w:val="004A4C3E"/>
    <w:rsid w:val="004B09E4"/>
    <w:rsid w:val="004C167B"/>
    <w:rsid w:val="004C1A2E"/>
    <w:rsid w:val="004C5141"/>
    <w:rsid w:val="004D4206"/>
    <w:rsid w:val="004F181F"/>
    <w:rsid w:val="004F18EC"/>
    <w:rsid w:val="004F206A"/>
    <w:rsid w:val="004F48D0"/>
    <w:rsid w:val="004F7158"/>
    <w:rsid w:val="005013E1"/>
    <w:rsid w:val="0050273E"/>
    <w:rsid w:val="00502BDA"/>
    <w:rsid w:val="00507BF2"/>
    <w:rsid w:val="00511FC5"/>
    <w:rsid w:val="00513162"/>
    <w:rsid w:val="00514622"/>
    <w:rsid w:val="00520773"/>
    <w:rsid w:val="00522874"/>
    <w:rsid w:val="00526056"/>
    <w:rsid w:val="005268F2"/>
    <w:rsid w:val="00532B88"/>
    <w:rsid w:val="00534B6F"/>
    <w:rsid w:val="00537CEC"/>
    <w:rsid w:val="00540898"/>
    <w:rsid w:val="0054127D"/>
    <w:rsid w:val="00543920"/>
    <w:rsid w:val="005464DF"/>
    <w:rsid w:val="00546FD0"/>
    <w:rsid w:val="005550F8"/>
    <w:rsid w:val="00562053"/>
    <w:rsid w:val="0056458E"/>
    <w:rsid w:val="00570B52"/>
    <w:rsid w:val="0057160C"/>
    <w:rsid w:val="005829C0"/>
    <w:rsid w:val="005A4563"/>
    <w:rsid w:val="005B1C1A"/>
    <w:rsid w:val="005B3E4B"/>
    <w:rsid w:val="005B492C"/>
    <w:rsid w:val="005C2418"/>
    <w:rsid w:val="005C28E0"/>
    <w:rsid w:val="005D0548"/>
    <w:rsid w:val="005D17E2"/>
    <w:rsid w:val="005D1CA9"/>
    <w:rsid w:val="005E7F95"/>
    <w:rsid w:val="005F08D0"/>
    <w:rsid w:val="005F4523"/>
    <w:rsid w:val="0061284E"/>
    <w:rsid w:val="006138CA"/>
    <w:rsid w:val="00615DD8"/>
    <w:rsid w:val="00616849"/>
    <w:rsid w:val="00623B91"/>
    <w:rsid w:val="00624B41"/>
    <w:rsid w:val="00626A39"/>
    <w:rsid w:val="00630390"/>
    <w:rsid w:val="00632B0C"/>
    <w:rsid w:val="00640CD4"/>
    <w:rsid w:val="006423F5"/>
    <w:rsid w:val="00647B6D"/>
    <w:rsid w:val="00650FF8"/>
    <w:rsid w:val="00653F75"/>
    <w:rsid w:val="00660DF3"/>
    <w:rsid w:val="00664349"/>
    <w:rsid w:val="0066718E"/>
    <w:rsid w:val="006732FE"/>
    <w:rsid w:val="00674E6C"/>
    <w:rsid w:val="00674FFC"/>
    <w:rsid w:val="00675F71"/>
    <w:rsid w:val="0068139B"/>
    <w:rsid w:val="006849DB"/>
    <w:rsid w:val="00686791"/>
    <w:rsid w:val="006978B8"/>
    <w:rsid w:val="006A2719"/>
    <w:rsid w:val="006A3048"/>
    <w:rsid w:val="006A7578"/>
    <w:rsid w:val="006B0674"/>
    <w:rsid w:val="006B1A99"/>
    <w:rsid w:val="006B2AD7"/>
    <w:rsid w:val="006C03A4"/>
    <w:rsid w:val="006C1E19"/>
    <w:rsid w:val="006C2344"/>
    <w:rsid w:val="006D0738"/>
    <w:rsid w:val="006D20C7"/>
    <w:rsid w:val="006D267E"/>
    <w:rsid w:val="006D2B06"/>
    <w:rsid w:val="006D39A9"/>
    <w:rsid w:val="006E1AE1"/>
    <w:rsid w:val="006E4B63"/>
    <w:rsid w:val="006E553A"/>
    <w:rsid w:val="006E5F9F"/>
    <w:rsid w:val="006E7454"/>
    <w:rsid w:val="006F06D2"/>
    <w:rsid w:val="006F18FC"/>
    <w:rsid w:val="006F56FC"/>
    <w:rsid w:val="0070198A"/>
    <w:rsid w:val="00705C9F"/>
    <w:rsid w:val="00715098"/>
    <w:rsid w:val="007153A9"/>
    <w:rsid w:val="00717F4B"/>
    <w:rsid w:val="007273E2"/>
    <w:rsid w:val="00727A68"/>
    <w:rsid w:val="00727E58"/>
    <w:rsid w:val="00733539"/>
    <w:rsid w:val="007409FB"/>
    <w:rsid w:val="00743CDD"/>
    <w:rsid w:val="00744849"/>
    <w:rsid w:val="00755728"/>
    <w:rsid w:val="00760DA0"/>
    <w:rsid w:val="00761254"/>
    <w:rsid w:val="00763B75"/>
    <w:rsid w:val="00771D45"/>
    <w:rsid w:val="00775CE7"/>
    <w:rsid w:val="0077781E"/>
    <w:rsid w:val="007826F0"/>
    <w:rsid w:val="00787FA4"/>
    <w:rsid w:val="00795C0E"/>
    <w:rsid w:val="007A26D5"/>
    <w:rsid w:val="007A79A8"/>
    <w:rsid w:val="007B26B2"/>
    <w:rsid w:val="007C05E8"/>
    <w:rsid w:val="007C1901"/>
    <w:rsid w:val="007C2F3D"/>
    <w:rsid w:val="007D2C6A"/>
    <w:rsid w:val="007D37FA"/>
    <w:rsid w:val="007D67CC"/>
    <w:rsid w:val="007E1F2A"/>
    <w:rsid w:val="007E21B4"/>
    <w:rsid w:val="007E5975"/>
    <w:rsid w:val="0080468C"/>
    <w:rsid w:val="00804EF3"/>
    <w:rsid w:val="0081121E"/>
    <w:rsid w:val="00820BC2"/>
    <w:rsid w:val="00826396"/>
    <w:rsid w:val="008272CF"/>
    <w:rsid w:val="00836F3C"/>
    <w:rsid w:val="00841DEA"/>
    <w:rsid w:val="0084696D"/>
    <w:rsid w:val="00846D85"/>
    <w:rsid w:val="00850B27"/>
    <w:rsid w:val="00851D42"/>
    <w:rsid w:val="00860B69"/>
    <w:rsid w:val="008624D8"/>
    <w:rsid w:val="00866CBD"/>
    <w:rsid w:val="008729E1"/>
    <w:rsid w:val="00875DB5"/>
    <w:rsid w:val="0087791D"/>
    <w:rsid w:val="00881C13"/>
    <w:rsid w:val="00884ABD"/>
    <w:rsid w:val="008A21AC"/>
    <w:rsid w:val="008A49A9"/>
    <w:rsid w:val="008A4B61"/>
    <w:rsid w:val="008A6FA8"/>
    <w:rsid w:val="008A7F53"/>
    <w:rsid w:val="008B0BE4"/>
    <w:rsid w:val="008B186E"/>
    <w:rsid w:val="008B60C0"/>
    <w:rsid w:val="008C05B7"/>
    <w:rsid w:val="008C157C"/>
    <w:rsid w:val="008C1D43"/>
    <w:rsid w:val="008C3AA9"/>
    <w:rsid w:val="008C55E2"/>
    <w:rsid w:val="008C5FE2"/>
    <w:rsid w:val="008E1205"/>
    <w:rsid w:val="008E1415"/>
    <w:rsid w:val="008E3A0A"/>
    <w:rsid w:val="008F043C"/>
    <w:rsid w:val="008F3233"/>
    <w:rsid w:val="008F619A"/>
    <w:rsid w:val="00901945"/>
    <w:rsid w:val="00906104"/>
    <w:rsid w:val="00921013"/>
    <w:rsid w:val="009215ED"/>
    <w:rsid w:val="0092514C"/>
    <w:rsid w:val="009311B6"/>
    <w:rsid w:val="009331F1"/>
    <w:rsid w:val="00933E16"/>
    <w:rsid w:val="00935CF2"/>
    <w:rsid w:val="00940EFC"/>
    <w:rsid w:val="00944885"/>
    <w:rsid w:val="00944AEA"/>
    <w:rsid w:val="0094559D"/>
    <w:rsid w:val="009514C9"/>
    <w:rsid w:val="00952DAA"/>
    <w:rsid w:val="00954A50"/>
    <w:rsid w:val="0096618E"/>
    <w:rsid w:val="00967866"/>
    <w:rsid w:val="00971955"/>
    <w:rsid w:val="009743F3"/>
    <w:rsid w:val="009821B5"/>
    <w:rsid w:val="0098250B"/>
    <w:rsid w:val="00987069"/>
    <w:rsid w:val="00987125"/>
    <w:rsid w:val="009917FE"/>
    <w:rsid w:val="009954C4"/>
    <w:rsid w:val="00995539"/>
    <w:rsid w:val="00996DA8"/>
    <w:rsid w:val="009A3DEE"/>
    <w:rsid w:val="009B219B"/>
    <w:rsid w:val="009B42D9"/>
    <w:rsid w:val="009B5747"/>
    <w:rsid w:val="009B64C8"/>
    <w:rsid w:val="009B69A1"/>
    <w:rsid w:val="009C5B9A"/>
    <w:rsid w:val="009D206D"/>
    <w:rsid w:val="009D4FDF"/>
    <w:rsid w:val="009D645C"/>
    <w:rsid w:val="009D7064"/>
    <w:rsid w:val="009E1A69"/>
    <w:rsid w:val="009E7943"/>
    <w:rsid w:val="009F032B"/>
    <w:rsid w:val="009F05C1"/>
    <w:rsid w:val="00A015F0"/>
    <w:rsid w:val="00A03BF3"/>
    <w:rsid w:val="00A040A7"/>
    <w:rsid w:val="00A07862"/>
    <w:rsid w:val="00A12458"/>
    <w:rsid w:val="00A13981"/>
    <w:rsid w:val="00A20586"/>
    <w:rsid w:val="00A205B4"/>
    <w:rsid w:val="00A35D6D"/>
    <w:rsid w:val="00A3679E"/>
    <w:rsid w:val="00A4034B"/>
    <w:rsid w:val="00A40E71"/>
    <w:rsid w:val="00A47F96"/>
    <w:rsid w:val="00A50E69"/>
    <w:rsid w:val="00A545C1"/>
    <w:rsid w:val="00A5594D"/>
    <w:rsid w:val="00A61922"/>
    <w:rsid w:val="00A61AD9"/>
    <w:rsid w:val="00A733FE"/>
    <w:rsid w:val="00A7579C"/>
    <w:rsid w:val="00A8188D"/>
    <w:rsid w:val="00A84A0D"/>
    <w:rsid w:val="00A92C3F"/>
    <w:rsid w:val="00AA55DF"/>
    <w:rsid w:val="00AA629F"/>
    <w:rsid w:val="00AA78F6"/>
    <w:rsid w:val="00AB3E28"/>
    <w:rsid w:val="00AB7468"/>
    <w:rsid w:val="00AC28F0"/>
    <w:rsid w:val="00AC4CC0"/>
    <w:rsid w:val="00AC5C12"/>
    <w:rsid w:val="00AC663A"/>
    <w:rsid w:val="00AC73BE"/>
    <w:rsid w:val="00AD0542"/>
    <w:rsid w:val="00AE03B3"/>
    <w:rsid w:val="00AE2103"/>
    <w:rsid w:val="00AF74D9"/>
    <w:rsid w:val="00B00C75"/>
    <w:rsid w:val="00B06D8D"/>
    <w:rsid w:val="00B10B32"/>
    <w:rsid w:val="00B11F52"/>
    <w:rsid w:val="00B120CE"/>
    <w:rsid w:val="00B13FB0"/>
    <w:rsid w:val="00B15668"/>
    <w:rsid w:val="00B20B9E"/>
    <w:rsid w:val="00B21F10"/>
    <w:rsid w:val="00B243C6"/>
    <w:rsid w:val="00B3309E"/>
    <w:rsid w:val="00B33642"/>
    <w:rsid w:val="00B409B6"/>
    <w:rsid w:val="00B45843"/>
    <w:rsid w:val="00B53A8E"/>
    <w:rsid w:val="00B565AA"/>
    <w:rsid w:val="00B631B8"/>
    <w:rsid w:val="00B637A3"/>
    <w:rsid w:val="00B65843"/>
    <w:rsid w:val="00B66AAF"/>
    <w:rsid w:val="00B745E7"/>
    <w:rsid w:val="00B74D29"/>
    <w:rsid w:val="00B769E8"/>
    <w:rsid w:val="00B85AA8"/>
    <w:rsid w:val="00B85B08"/>
    <w:rsid w:val="00B86474"/>
    <w:rsid w:val="00B86EA2"/>
    <w:rsid w:val="00B920FE"/>
    <w:rsid w:val="00B9231A"/>
    <w:rsid w:val="00B94F60"/>
    <w:rsid w:val="00BB0C01"/>
    <w:rsid w:val="00BB259C"/>
    <w:rsid w:val="00BB5F59"/>
    <w:rsid w:val="00BB73ED"/>
    <w:rsid w:val="00BC59FA"/>
    <w:rsid w:val="00BD14BA"/>
    <w:rsid w:val="00BD1539"/>
    <w:rsid w:val="00BD159F"/>
    <w:rsid w:val="00BD363E"/>
    <w:rsid w:val="00BD4444"/>
    <w:rsid w:val="00BE19B7"/>
    <w:rsid w:val="00BE6F9E"/>
    <w:rsid w:val="00BF30CF"/>
    <w:rsid w:val="00BF5652"/>
    <w:rsid w:val="00C00D86"/>
    <w:rsid w:val="00C00EA7"/>
    <w:rsid w:val="00C0567A"/>
    <w:rsid w:val="00C24A6F"/>
    <w:rsid w:val="00C33913"/>
    <w:rsid w:val="00C33B01"/>
    <w:rsid w:val="00C345AC"/>
    <w:rsid w:val="00C45F5B"/>
    <w:rsid w:val="00C4719D"/>
    <w:rsid w:val="00C477EC"/>
    <w:rsid w:val="00C47C27"/>
    <w:rsid w:val="00C50CB2"/>
    <w:rsid w:val="00C5124A"/>
    <w:rsid w:val="00C57236"/>
    <w:rsid w:val="00C60740"/>
    <w:rsid w:val="00C61643"/>
    <w:rsid w:val="00C63685"/>
    <w:rsid w:val="00C64308"/>
    <w:rsid w:val="00C72E2F"/>
    <w:rsid w:val="00C767BE"/>
    <w:rsid w:val="00C800E5"/>
    <w:rsid w:val="00C821DE"/>
    <w:rsid w:val="00C85C56"/>
    <w:rsid w:val="00C86182"/>
    <w:rsid w:val="00C87346"/>
    <w:rsid w:val="00C87B42"/>
    <w:rsid w:val="00C90106"/>
    <w:rsid w:val="00C95825"/>
    <w:rsid w:val="00C969DE"/>
    <w:rsid w:val="00CA1F69"/>
    <w:rsid w:val="00CA3B59"/>
    <w:rsid w:val="00CA514B"/>
    <w:rsid w:val="00CA5199"/>
    <w:rsid w:val="00CA61CE"/>
    <w:rsid w:val="00CB13C6"/>
    <w:rsid w:val="00CB762F"/>
    <w:rsid w:val="00CC1B62"/>
    <w:rsid w:val="00CC74E9"/>
    <w:rsid w:val="00CD271F"/>
    <w:rsid w:val="00CD652C"/>
    <w:rsid w:val="00CD6E79"/>
    <w:rsid w:val="00CE3801"/>
    <w:rsid w:val="00CE3C98"/>
    <w:rsid w:val="00CE50F3"/>
    <w:rsid w:val="00D012FD"/>
    <w:rsid w:val="00D059F5"/>
    <w:rsid w:val="00D07C35"/>
    <w:rsid w:val="00D108BC"/>
    <w:rsid w:val="00D14E7E"/>
    <w:rsid w:val="00D15141"/>
    <w:rsid w:val="00D16603"/>
    <w:rsid w:val="00D17710"/>
    <w:rsid w:val="00D2193B"/>
    <w:rsid w:val="00D2277D"/>
    <w:rsid w:val="00D2566D"/>
    <w:rsid w:val="00D31DE1"/>
    <w:rsid w:val="00D320A0"/>
    <w:rsid w:val="00D45799"/>
    <w:rsid w:val="00D47A21"/>
    <w:rsid w:val="00D502CB"/>
    <w:rsid w:val="00D518B5"/>
    <w:rsid w:val="00D54416"/>
    <w:rsid w:val="00D5580F"/>
    <w:rsid w:val="00D62BBC"/>
    <w:rsid w:val="00D677D5"/>
    <w:rsid w:val="00D72077"/>
    <w:rsid w:val="00D721BB"/>
    <w:rsid w:val="00D823C0"/>
    <w:rsid w:val="00D85B85"/>
    <w:rsid w:val="00D906D2"/>
    <w:rsid w:val="00D91DAD"/>
    <w:rsid w:val="00DB27BE"/>
    <w:rsid w:val="00DB3927"/>
    <w:rsid w:val="00DC1344"/>
    <w:rsid w:val="00DC1C96"/>
    <w:rsid w:val="00DC4C01"/>
    <w:rsid w:val="00DC78DF"/>
    <w:rsid w:val="00DD1BD4"/>
    <w:rsid w:val="00DD2047"/>
    <w:rsid w:val="00DD4900"/>
    <w:rsid w:val="00DD6776"/>
    <w:rsid w:val="00DE0B0F"/>
    <w:rsid w:val="00DE272F"/>
    <w:rsid w:val="00DE5CA3"/>
    <w:rsid w:val="00DE677D"/>
    <w:rsid w:val="00DE72C5"/>
    <w:rsid w:val="00DF057F"/>
    <w:rsid w:val="00DF2A0F"/>
    <w:rsid w:val="00DF46A4"/>
    <w:rsid w:val="00DF49C9"/>
    <w:rsid w:val="00DF4BDB"/>
    <w:rsid w:val="00DF62E8"/>
    <w:rsid w:val="00E052BE"/>
    <w:rsid w:val="00E05C43"/>
    <w:rsid w:val="00E168D8"/>
    <w:rsid w:val="00E17880"/>
    <w:rsid w:val="00E17A3F"/>
    <w:rsid w:val="00E22FA9"/>
    <w:rsid w:val="00E30820"/>
    <w:rsid w:val="00E30E83"/>
    <w:rsid w:val="00E3322B"/>
    <w:rsid w:val="00E339D3"/>
    <w:rsid w:val="00E36155"/>
    <w:rsid w:val="00E41BB8"/>
    <w:rsid w:val="00E432C8"/>
    <w:rsid w:val="00E45A4E"/>
    <w:rsid w:val="00E50BEF"/>
    <w:rsid w:val="00E53897"/>
    <w:rsid w:val="00E5439B"/>
    <w:rsid w:val="00E567B9"/>
    <w:rsid w:val="00E608F4"/>
    <w:rsid w:val="00E61CCB"/>
    <w:rsid w:val="00E65831"/>
    <w:rsid w:val="00E66A94"/>
    <w:rsid w:val="00E72D8A"/>
    <w:rsid w:val="00E751E8"/>
    <w:rsid w:val="00E755E8"/>
    <w:rsid w:val="00E848EC"/>
    <w:rsid w:val="00E90B24"/>
    <w:rsid w:val="00E934E2"/>
    <w:rsid w:val="00E96016"/>
    <w:rsid w:val="00EA115C"/>
    <w:rsid w:val="00EA1BE6"/>
    <w:rsid w:val="00EA2A1E"/>
    <w:rsid w:val="00EA313F"/>
    <w:rsid w:val="00EA4FBB"/>
    <w:rsid w:val="00EA57F0"/>
    <w:rsid w:val="00EA669E"/>
    <w:rsid w:val="00EA7936"/>
    <w:rsid w:val="00EC1C14"/>
    <w:rsid w:val="00EC2A24"/>
    <w:rsid w:val="00EC4954"/>
    <w:rsid w:val="00EC78CF"/>
    <w:rsid w:val="00ED3081"/>
    <w:rsid w:val="00ED3DD4"/>
    <w:rsid w:val="00ED6072"/>
    <w:rsid w:val="00ED68F0"/>
    <w:rsid w:val="00EE0F25"/>
    <w:rsid w:val="00EE1297"/>
    <w:rsid w:val="00EE4120"/>
    <w:rsid w:val="00EE615C"/>
    <w:rsid w:val="00EF65F8"/>
    <w:rsid w:val="00F035B1"/>
    <w:rsid w:val="00F07E05"/>
    <w:rsid w:val="00F14E73"/>
    <w:rsid w:val="00F1593A"/>
    <w:rsid w:val="00F22F8C"/>
    <w:rsid w:val="00F233F6"/>
    <w:rsid w:val="00F27630"/>
    <w:rsid w:val="00F33C54"/>
    <w:rsid w:val="00F4385F"/>
    <w:rsid w:val="00F43D2E"/>
    <w:rsid w:val="00F450C8"/>
    <w:rsid w:val="00F4691D"/>
    <w:rsid w:val="00F51C49"/>
    <w:rsid w:val="00F52829"/>
    <w:rsid w:val="00F55D90"/>
    <w:rsid w:val="00F6178C"/>
    <w:rsid w:val="00F6282D"/>
    <w:rsid w:val="00F62BCE"/>
    <w:rsid w:val="00F6467E"/>
    <w:rsid w:val="00F664FD"/>
    <w:rsid w:val="00F701FC"/>
    <w:rsid w:val="00F710A1"/>
    <w:rsid w:val="00F8246F"/>
    <w:rsid w:val="00F833F2"/>
    <w:rsid w:val="00F83C15"/>
    <w:rsid w:val="00F84FAA"/>
    <w:rsid w:val="00F91FEA"/>
    <w:rsid w:val="00F9501C"/>
    <w:rsid w:val="00F97A35"/>
    <w:rsid w:val="00FA0C17"/>
    <w:rsid w:val="00FA5E1D"/>
    <w:rsid w:val="00FB1E2B"/>
    <w:rsid w:val="00FB1FF5"/>
    <w:rsid w:val="00FB391B"/>
    <w:rsid w:val="00FB49CF"/>
    <w:rsid w:val="00FB4ABF"/>
    <w:rsid w:val="00FB5B3A"/>
    <w:rsid w:val="00FB5DCF"/>
    <w:rsid w:val="00FB705E"/>
    <w:rsid w:val="00FC2CE9"/>
    <w:rsid w:val="00FC479E"/>
    <w:rsid w:val="00FC5E25"/>
    <w:rsid w:val="00FD3EBA"/>
    <w:rsid w:val="00FD4011"/>
    <w:rsid w:val="00FD7DB6"/>
    <w:rsid w:val="00FE05EF"/>
    <w:rsid w:val="00FE1396"/>
    <w:rsid w:val="00FE3538"/>
    <w:rsid w:val="00FE36D6"/>
    <w:rsid w:val="00FF0CB5"/>
    <w:rsid w:val="00FF2E28"/>
    <w:rsid w:val="00FF39BE"/>
    <w:rsid w:val="00FF62E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D65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D652C"/>
    <w:rPr>
      <w:sz w:val="24"/>
      <w:szCs w:val="24"/>
    </w:rPr>
  </w:style>
  <w:style w:type="paragraph" w:styleId="Fuzeile">
    <w:name w:val="footer"/>
    <w:basedOn w:val="Standard"/>
    <w:link w:val="FuzeileZchn"/>
    <w:rsid w:val="00CD65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D652C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013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C873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87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D65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D652C"/>
    <w:rPr>
      <w:sz w:val="24"/>
      <w:szCs w:val="24"/>
    </w:rPr>
  </w:style>
  <w:style w:type="paragraph" w:styleId="Fuzeile">
    <w:name w:val="footer"/>
    <w:basedOn w:val="Standard"/>
    <w:link w:val="FuzeileZchn"/>
    <w:rsid w:val="00CD65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D652C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013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C873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87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25CC7F20.dotm</Template>
  <TotalTime>0</TotalTime>
  <Pages>2</Pages>
  <Words>132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Bero</dc:creator>
  <cp:lastModifiedBy>Felicitas Heiss</cp:lastModifiedBy>
  <cp:revision>6</cp:revision>
  <dcterms:created xsi:type="dcterms:W3CDTF">2020-04-21T09:28:00Z</dcterms:created>
  <dcterms:modified xsi:type="dcterms:W3CDTF">2020-04-21T14:47:00Z</dcterms:modified>
</cp:coreProperties>
</file>