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9A" w:rsidRPr="00722F1B" w:rsidRDefault="002A18C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Antrag auf </w:t>
      </w:r>
      <w:r w:rsidR="00722F1B" w:rsidRPr="00722F1B">
        <w:rPr>
          <w:b/>
          <w:sz w:val="32"/>
          <w:szCs w:val="32"/>
          <w:u w:val="single"/>
        </w:rPr>
        <w:t>Not</w:t>
      </w:r>
      <w:r>
        <w:rPr>
          <w:b/>
          <w:sz w:val="32"/>
          <w:szCs w:val="32"/>
          <w:u w:val="single"/>
        </w:rPr>
        <w:t>betreuung (Stand: 21.04.2020)</w:t>
      </w:r>
    </w:p>
    <w:p w:rsidR="00722F1B" w:rsidRPr="00552EF3" w:rsidRDefault="00722F1B">
      <w:pPr>
        <w:rPr>
          <w:sz w:val="22"/>
          <w:szCs w:val="22"/>
        </w:rPr>
      </w:pPr>
    </w:p>
    <w:p w:rsidR="00722F1B" w:rsidRPr="00B52A43" w:rsidRDefault="00722F1B">
      <w:pPr>
        <w:rPr>
          <w:b/>
        </w:rPr>
      </w:pPr>
      <w:r w:rsidRPr="00552EF3">
        <w:rPr>
          <w:b/>
        </w:rPr>
        <w:t>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722F1B" w:rsidRPr="00552EF3" w:rsidTr="00951A51">
        <w:sdt>
          <w:sdtPr>
            <w:rPr>
              <w:sz w:val="22"/>
              <w:szCs w:val="22"/>
            </w:rPr>
            <w:id w:val="175916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22F1B" w:rsidRPr="00552EF3" w:rsidRDefault="00722F1B" w:rsidP="006A2801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722F1B" w:rsidRPr="00552EF3" w:rsidRDefault="00722F1B" w:rsidP="006A2801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Beide Erziehungsberechtigte</w:t>
            </w:r>
            <w:r w:rsidRPr="00552EF3">
              <w:rPr>
                <w:sz w:val="22"/>
                <w:szCs w:val="22"/>
              </w:rPr>
              <w:t xml:space="preserve"> sind im Bereich der </w:t>
            </w:r>
            <w:r w:rsidRPr="00C63A19">
              <w:rPr>
                <w:sz w:val="22"/>
                <w:szCs w:val="22"/>
                <w:u w:val="single"/>
              </w:rPr>
              <w:t>kritischen Infrastruktur</w:t>
            </w:r>
            <w:r w:rsidRPr="00552EF3">
              <w:rPr>
                <w:sz w:val="22"/>
                <w:szCs w:val="22"/>
              </w:rPr>
              <w:t xml:space="preserve"> tätig</w:t>
            </w:r>
            <w:r w:rsidR="002A18CC">
              <w:rPr>
                <w:sz w:val="22"/>
                <w:szCs w:val="22"/>
              </w:rPr>
              <w:t xml:space="preserve"> und unabkömmlich</w:t>
            </w:r>
            <w:r w:rsidR="00951A51">
              <w:rPr>
                <w:sz w:val="22"/>
                <w:szCs w:val="22"/>
              </w:rPr>
              <w:t>.</w:t>
            </w:r>
          </w:p>
        </w:tc>
      </w:tr>
      <w:tr w:rsidR="00722F1B" w:rsidRPr="00552EF3" w:rsidTr="00951A51">
        <w:sdt>
          <w:sdtPr>
            <w:rPr>
              <w:sz w:val="22"/>
              <w:szCs w:val="22"/>
            </w:rPr>
            <w:id w:val="7568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722F1B" w:rsidRPr="00552EF3" w:rsidRDefault="00722F1B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722F1B" w:rsidRPr="00552EF3" w:rsidRDefault="00722F1B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Alleinerziehend </w:t>
            </w:r>
            <w:r w:rsidRPr="00552EF3">
              <w:rPr>
                <w:sz w:val="22"/>
                <w:szCs w:val="22"/>
              </w:rPr>
              <w:t xml:space="preserve">und im Bereich der </w:t>
            </w:r>
            <w:r w:rsidRPr="00C63A19">
              <w:rPr>
                <w:sz w:val="22"/>
                <w:szCs w:val="22"/>
                <w:u w:val="single"/>
              </w:rPr>
              <w:t>kritischen Infrastruktur</w:t>
            </w:r>
            <w:r w:rsidRPr="00552EF3">
              <w:rPr>
                <w:sz w:val="22"/>
                <w:szCs w:val="22"/>
              </w:rPr>
              <w:t xml:space="preserve"> tätig</w:t>
            </w:r>
            <w:r w:rsidR="000A2098">
              <w:rPr>
                <w:sz w:val="22"/>
                <w:szCs w:val="22"/>
              </w:rPr>
              <w:t xml:space="preserve"> und unabkömmlich</w:t>
            </w:r>
            <w:r w:rsidR="00951A51">
              <w:rPr>
                <w:sz w:val="22"/>
                <w:szCs w:val="22"/>
              </w:rPr>
              <w:t>.</w:t>
            </w:r>
          </w:p>
        </w:tc>
      </w:tr>
      <w:tr w:rsidR="008B4EDB" w:rsidRPr="00552EF3" w:rsidTr="00951A51">
        <w:sdt>
          <w:sdtPr>
            <w:rPr>
              <w:sz w:val="22"/>
              <w:szCs w:val="22"/>
            </w:rPr>
            <w:id w:val="50387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8B4EDB" w:rsidRPr="00552EF3" w:rsidRDefault="008B4EDB" w:rsidP="00250636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8B4EDB" w:rsidRPr="008B4EDB" w:rsidRDefault="008B4EDB">
            <w:pPr>
              <w:rPr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Beide Erziehungsberechtigte</w:t>
            </w:r>
            <w:r w:rsidRPr="00552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gehen außerhalb der Wohnung einer präsenzpflichtigen beruflichen Tätigkeit nach und sind unabkömmlich gestellt</w:t>
            </w:r>
            <w:r w:rsidR="00155493">
              <w:rPr>
                <w:sz w:val="22"/>
                <w:szCs w:val="22"/>
              </w:rPr>
              <w:t xml:space="preserve"> (auch selbstständige/freiberufliche Tätigkeit)</w:t>
            </w:r>
            <w:r>
              <w:rPr>
                <w:sz w:val="22"/>
                <w:szCs w:val="22"/>
              </w:rPr>
              <w:t>.</w:t>
            </w:r>
          </w:p>
        </w:tc>
      </w:tr>
      <w:tr w:rsidR="008B4EDB" w:rsidRPr="00552EF3" w:rsidTr="00951A51">
        <w:sdt>
          <w:sdtPr>
            <w:rPr>
              <w:sz w:val="22"/>
              <w:szCs w:val="22"/>
            </w:rPr>
            <w:id w:val="-107605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8B4EDB" w:rsidRPr="00552EF3" w:rsidRDefault="008B4EDB" w:rsidP="00250636">
                <w:pPr>
                  <w:rPr>
                    <w:sz w:val="22"/>
                    <w:szCs w:val="22"/>
                  </w:rPr>
                </w:pPr>
                <w:r w:rsidRPr="00552E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72" w:type="dxa"/>
          </w:tcPr>
          <w:p w:rsidR="008B4EDB" w:rsidRPr="00552EF3" w:rsidRDefault="008B4EDB" w:rsidP="008B4EDB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Alleinerziehend </w:t>
            </w:r>
            <w:r w:rsidRPr="00552EF3">
              <w:rPr>
                <w:sz w:val="22"/>
                <w:szCs w:val="22"/>
              </w:rPr>
              <w:t xml:space="preserve">und </w:t>
            </w:r>
            <w:r>
              <w:rPr>
                <w:sz w:val="22"/>
                <w:szCs w:val="22"/>
              </w:rPr>
              <w:t>geht außerhalb der Wohnung einer präsenzpflichtigen beruflichen Tätigkeit nach und ist unabkömmlich gestellt</w:t>
            </w:r>
            <w:r w:rsidR="00155493">
              <w:rPr>
                <w:sz w:val="22"/>
                <w:szCs w:val="22"/>
              </w:rPr>
              <w:t xml:space="preserve"> (auch selbstständige/freiberufliche Tätigkeit).</w:t>
            </w:r>
          </w:p>
        </w:tc>
      </w:tr>
    </w:tbl>
    <w:p w:rsidR="008B4EDB" w:rsidRPr="00552EF3" w:rsidRDefault="008B4EDB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E22CA9" w:rsidRPr="00552EF3" w:rsidTr="00552EF3">
        <w:tc>
          <w:tcPr>
            <w:tcW w:w="4928" w:type="dxa"/>
            <w:shd w:val="clear" w:color="auto" w:fill="BFBFBF" w:themeFill="background1" w:themeFillShade="BF"/>
          </w:tcPr>
          <w:p w:rsidR="00E22CA9" w:rsidRPr="008B4EDB" w:rsidRDefault="008B4EDB" w:rsidP="008B4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Erziehungsberechtigte/r 1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E22CA9" w:rsidRPr="008B4EDB" w:rsidRDefault="008B4EDB" w:rsidP="008B4EDB">
            <w:pPr>
              <w:rPr>
                <w:b/>
                <w:sz w:val="22"/>
                <w:szCs w:val="22"/>
              </w:rPr>
            </w:pPr>
            <w:r w:rsidRPr="008B4EDB">
              <w:rPr>
                <w:b/>
                <w:sz w:val="22"/>
                <w:szCs w:val="22"/>
              </w:rPr>
              <w:t>Erziehungsberechtigte/r 2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Straße: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8B4EDB" w:rsidRDefault="00E22CA9" w:rsidP="008B4EDB">
            <w:pPr>
              <w:rPr>
                <w:sz w:val="20"/>
                <w:szCs w:val="20"/>
              </w:rPr>
            </w:pPr>
            <w:r w:rsidRPr="00552EF3">
              <w:rPr>
                <w:sz w:val="22"/>
                <w:szCs w:val="22"/>
              </w:rPr>
              <w:t>Straße</w:t>
            </w:r>
            <w:r w:rsidR="00325E7D" w:rsidRPr="00552EF3">
              <w:rPr>
                <w:sz w:val="22"/>
                <w:szCs w:val="22"/>
              </w:rPr>
              <w:t>:</w:t>
            </w:r>
            <w:r w:rsidR="008B4EDB">
              <w:rPr>
                <w:sz w:val="22"/>
                <w:szCs w:val="22"/>
              </w:rPr>
              <w:t xml:space="preserve"> </w:t>
            </w:r>
            <w:r w:rsidR="00325E7D" w:rsidRPr="008B4EDB">
              <w:rPr>
                <w:sz w:val="20"/>
                <w:szCs w:val="20"/>
              </w:rPr>
              <w:t xml:space="preserve">(nur bei Abweichung </w:t>
            </w:r>
            <w:r w:rsidR="008B4EDB" w:rsidRPr="008B4EDB">
              <w:rPr>
                <w:sz w:val="20"/>
                <w:szCs w:val="20"/>
              </w:rPr>
              <w:t>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8B4EDB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PLZ, Ort:</w:t>
            </w:r>
            <w:r w:rsidR="008B4EDB">
              <w:rPr>
                <w:sz w:val="22"/>
                <w:szCs w:val="22"/>
              </w:rPr>
              <w:t xml:space="preserve"> </w:t>
            </w:r>
            <w:r w:rsidR="008B4EDB" w:rsidRPr="008B4EDB">
              <w:rPr>
                <w:sz w:val="20"/>
                <w:szCs w:val="20"/>
              </w:rPr>
              <w:t>(nur bei Abweichung 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8B4EDB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Telefon:</w:t>
            </w:r>
            <w:r w:rsidR="008B4EDB">
              <w:rPr>
                <w:sz w:val="22"/>
                <w:szCs w:val="22"/>
              </w:rPr>
              <w:t xml:space="preserve"> </w:t>
            </w:r>
            <w:r w:rsidR="008B4EDB" w:rsidRPr="008B4EDB">
              <w:rPr>
                <w:sz w:val="20"/>
                <w:szCs w:val="20"/>
              </w:rPr>
              <w:t>(nur bei Abweichung 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E- Mail: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8B4EDB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E- Mail:</w:t>
            </w:r>
            <w:r w:rsidR="008B4EDB">
              <w:rPr>
                <w:sz w:val="22"/>
                <w:szCs w:val="22"/>
              </w:rPr>
              <w:t xml:space="preserve"> </w:t>
            </w:r>
            <w:r w:rsidR="008B4EDB" w:rsidRPr="008B4EDB">
              <w:rPr>
                <w:sz w:val="20"/>
                <w:szCs w:val="20"/>
              </w:rPr>
              <w:t>(nur bei Abweichung angegeben</w:t>
            </w:r>
            <w:r w:rsidR="008B4EDB">
              <w:rPr>
                <w:sz w:val="20"/>
                <w:szCs w:val="20"/>
              </w:rPr>
              <w:t>)</w:t>
            </w: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Arbeitgeber: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0A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="00E22CA9" w:rsidRPr="00552EF3">
              <w:rPr>
                <w:sz w:val="22"/>
                <w:szCs w:val="22"/>
              </w:rPr>
              <w:t>Funktion: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0A2098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Tätigkeit/</w:t>
            </w:r>
            <w:r w:rsidR="00E22CA9" w:rsidRPr="00552EF3">
              <w:rPr>
                <w:sz w:val="22"/>
                <w:szCs w:val="22"/>
              </w:rPr>
              <w:t>Funktion: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E22CA9" w:rsidRPr="00552EF3" w:rsidTr="00325E7D">
        <w:tc>
          <w:tcPr>
            <w:tcW w:w="4928" w:type="dxa"/>
          </w:tcPr>
          <w:p w:rsidR="00E22CA9" w:rsidRPr="00552EF3" w:rsidRDefault="00E22CA9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 w:rsidR="00951A51">
              <w:rPr>
                <w:sz w:val="22"/>
                <w:szCs w:val="22"/>
              </w:rPr>
              <w:t xml:space="preserve"> (</w:t>
            </w:r>
            <w:r w:rsidR="008B4EDB">
              <w:rPr>
                <w:sz w:val="22"/>
                <w:szCs w:val="22"/>
              </w:rPr>
              <w:t>%-Anteil</w:t>
            </w:r>
            <w:r w:rsidRPr="00552EF3">
              <w:rPr>
                <w:sz w:val="22"/>
                <w:szCs w:val="22"/>
              </w:rPr>
              <w:t>):</w:t>
            </w:r>
          </w:p>
          <w:p w:rsidR="00E22CA9" w:rsidRPr="00552EF3" w:rsidRDefault="00E22CA9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22CA9" w:rsidRPr="00552EF3" w:rsidRDefault="00E22CA9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Beschäftigungsumfang</w:t>
            </w:r>
            <w:r w:rsidR="00951A51">
              <w:rPr>
                <w:sz w:val="22"/>
                <w:szCs w:val="22"/>
              </w:rPr>
              <w:t xml:space="preserve"> (</w:t>
            </w:r>
            <w:r w:rsidR="008B4EDB">
              <w:rPr>
                <w:sz w:val="22"/>
                <w:szCs w:val="22"/>
              </w:rPr>
              <w:t>%-Anteil</w:t>
            </w:r>
            <w:r w:rsidRPr="00552EF3">
              <w:rPr>
                <w:sz w:val="22"/>
                <w:szCs w:val="22"/>
              </w:rPr>
              <w:t>):</w:t>
            </w:r>
          </w:p>
          <w:p w:rsidR="00E22CA9" w:rsidRPr="00552EF3" w:rsidRDefault="00E22CA9" w:rsidP="006A2801">
            <w:pPr>
              <w:rPr>
                <w:sz w:val="22"/>
                <w:szCs w:val="22"/>
              </w:rPr>
            </w:pPr>
          </w:p>
        </w:tc>
      </w:tr>
      <w:tr w:rsidR="008B4EDB" w:rsidRPr="00552EF3" w:rsidTr="00325E7D">
        <w:tc>
          <w:tcPr>
            <w:tcW w:w="4928" w:type="dxa"/>
          </w:tcPr>
          <w:p w:rsidR="008B4EDB" w:rsidRDefault="008B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Tätigkeit in kritischer Infrastruktur gem. § 1 Abs. 6 </w:t>
            </w:r>
            <w:proofErr w:type="spellStart"/>
            <w:r>
              <w:rPr>
                <w:sz w:val="22"/>
                <w:szCs w:val="22"/>
              </w:rPr>
              <w:t>CoronaVO</w:t>
            </w:r>
            <w:proofErr w:type="spellEnd"/>
            <w:r>
              <w:rPr>
                <w:sz w:val="22"/>
                <w:szCs w:val="22"/>
              </w:rPr>
              <w:t xml:space="preserve"> (Fassung vom 17.04.20) diese bitte benennen:</w:t>
            </w:r>
          </w:p>
          <w:p w:rsidR="008B4EDB" w:rsidRDefault="008B4EDB">
            <w:pPr>
              <w:rPr>
                <w:sz w:val="22"/>
                <w:szCs w:val="22"/>
              </w:rPr>
            </w:pPr>
          </w:p>
          <w:p w:rsidR="008B4EDB" w:rsidRPr="00552EF3" w:rsidRDefault="008B4EDB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EDB" w:rsidRDefault="008B4EDB" w:rsidP="008B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Tätigkeit in kritischer Infrastruktur gem. § 1 Abs. 6 </w:t>
            </w:r>
            <w:proofErr w:type="spellStart"/>
            <w:r>
              <w:rPr>
                <w:sz w:val="22"/>
                <w:szCs w:val="22"/>
              </w:rPr>
              <w:t>CoronaVO</w:t>
            </w:r>
            <w:proofErr w:type="spellEnd"/>
            <w:r>
              <w:rPr>
                <w:sz w:val="22"/>
                <w:szCs w:val="22"/>
              </w:rPr>
              <w:t xml:space="preserve"> (Fassung vom 17.04.20) diese bitte benennen:</w:t>
            </w:r>
          </w:p>
          <w:p w:rsidR="008B4EDB" w:rsidRPr="00552EF3" w:rsidRDefault="008B4EDB" w:rsidP="006A2801">
            <w:pPr>
              <w:rPr>
                <w:sz w:val="22"/>
                <w:szCs w:val="22"/>
              </w:rPr>
            </w:pPr>
          </w:p>
        </w:tc>
      </w:tr>
    </w:tbl>
    <w:p w:rsidR="003F0DB3" w:rsidRDefault="003F0DB3" w:rsidP="00B52A43">
      <w:pPr>
        <w:rPr>
          <w:b/>
        </w:rPr>
      </w:pPr>
    </w:p>
    <w:p w:rsidR="00951A51" w:rsidRPr="00B52A43" w:rsidRDefault="00951A51" w:rsidP="00B52A43">
      <w:pPr>
        <w:rPr>
          <w:b/>
        </w:rPr>
      </w:pPr>
      <w:r>
        <w:rPr>
          <w:b/>
        </w:rPr>
        <w:t>Angaben zu</w:t>
      </w:r>
      <w:r w:rsidR="00552EF3">
        <w:rPr>
          <w:b/>
        </w:rPr>
        <w:t xml:space="preserve"> dem Kind/ de</w:t>
      </w:r>
      <w:r w:rsidR="003F0DB3">
        <w:rPr>
          <w:b/>
        </w:rPr>
        <w:t>n</w:t>
      </w:r>
      <w:r w:rsidR="00552EF3">
        <w:rPr>
          <w:b/>
        </w:rPr>
        <w:t xml:space="preserve"> Kinder</w:t>
      </w:r>
      <w:r w:rsidR="003F0DB3">
        <w:rPr>
          <w:b/>
        </w:rPr>
        <w:t>n</w:t>
      </w:r>
      <w:r w:rsidR="00552EF3" w:rsidRPr="00552EF3">
        <w:rPr>
          <w:b/>
        </w:rPr>
        <w:t>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521"/>
        <w:gridCol w:w="1510"/>
        <w:gridCol w:w="2897"/>
        <w:gridCol w:w="567"/>
        <w:gridCol w:w="1591"/>
        <w:gridCol w:w="2661"/>
      </w:tblGrid>
      <w:tr w:rsidR="00552EF3" w:rsidRPr="00552EF3" w:rsidTr="00AD7D3A">
        <w:tc>
          <w:tcPr>
            <w:tcW w:w="4928" w:type="dxa"/>
            <w:gridSpan w:val="3"/>
            <w:shd w:val="clear" w:color="auto" w:fill="BFBFBF" w:themeFill="background1" w:themeFillShade="BF"/>
          </w:tcPr>
          <w:p w:rsidR="00552EF3" w:rsidRPr="00552EF3" w:rsidRDefault="00552EF3" w:rsidP="00552EF3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Kind 1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552EF3" w:rsidRPr="00552EF3" w:rsidRDefault="00552EF3" w:rsidP="00552EF3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>Kind 2</w:t>
            </w: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552EF3" w:rsidRPr="00552EF3" w:rsidRDefault="00552EF3" w:rsidP="006A2801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552EF3" w:rsidRP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552EF3" w:rsidRDefault="00552EF3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552EF3" w:rsidRDefault="00552EF3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552EF3" w:rsidRDefault="00552EF3" w:rsidP="006A2801">
            <w:pPr>
              <w:rPr>
                <w:sz w:val="22"/>
                <w:szCs w:val="22"/>
              </w:rPr>
            </w:pPr>
          </w:p>
        </w:tc>
      </w:tr>
      <w:tr w:rsidR="002667A7" w:rsidRPr="00552EF3" w:rsidTr="00AD7D3A">
        <w:tc>
          <w:tcPr>
            <w:tcW w:w="4928" w:type="dxa"/>
            <w:gridSpan w:val="3"/>
          </w:tcPr>
          <w:p w:rsidR="002667A7" w:rsidRDefault="002667A7" w:rsidP="006A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Betreuungsform:</w:t>
            </w:r>
          </w:p>
          <w:p w:rsidR="002667A7" w:rsidRDefault="002667A7" w:rsidP="006A280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2667A7" w:rsidRDefault="002667A7" w:rsidP="00266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Betreuungsform:</w:t>
            </w:r>
          </w:p>
          <w:p w:rsidR="002667A7" w:rsidRDefault="002667A7" w:rsidP="006A2801">
            <w:pPr>
              <w:rPr>
                <w:sz w:val="22"/>
                <w:szCs w:val="22"/>
              </w:rPr>
            </w:pPr>
          </w:p>
        </w:tc>
      </w:tr>
      <w:tr w:rsidR="00552EF3" w:rsidRPr="00552EF3" w:rsidTr="00AD7D3A">
        <w:tc>
          <w:tcPr>
            <w:tcW w:w="4928" w:type="dxa"/>
            <w:gridSpan w:val="3"/>
          </w:tcPr>
          <w:p w:rsidR="00552EF3" w:rsidRPr="003F0DB3" w:rsidRDefault="00552EF3" w:rsidP="006A2801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 xml:space="preserve">Minimal notwendiger Betreuungsbedarf </w:t>
            </w:r>
          </w:p>
        </w:tc>
        <w:tc>
          <w:tcPr>
            <w:tcW w:w="4819" w:type="dxa"/>
            <w:gridSpan w:val="3"/>
          </w:tcPr>
          <w:p w:rsidR="00552EF3" w:rsidRPr="003F0DB3" w:rsidRDefault="00552EF3" w:rsidP="006A2801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>Minimal notwendiger Betreuungsbedarf</w:t>
            </w:r>
          </w:p>
        </w:tc>
      </w:tr>
      <w:tr w:rsidR="003F0DB3" w:rsidRPr="00552EF3" w:rsidTr="00AD7D3A">
        <w:tc>
          <w:tcPr>
            <w:tcW w:w="521" w:type="dxa"/>
          </w:tcPr>
          <w:p w:rsidR="003F0DB3" w:rsidRDefault="003F0DB3" w:rsidP="006A2801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3F0DB3" w:rsidRDefault="003F0DB3" w:rsidP="003F0DB3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  <w:tc>
          <w:tcPr>
            <w:tcW w:w="567" w:type="dxa"/>
          </w:tcPr>
          <w:p w:rsidR="003F0DB3" w:rsidRDefault="003F0DB3" w:rsidP="00383BF4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3F0DB3" w:rsidRDefault="003F0DB3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</w:p>
        </w:tc>
        <w:tc>
          <w:tcPr>
            <w:tcW w:w="2661" w:type="dxa"/>
          </w:tcPr>
          <w:p w:rsidR="003F0DB3" w:rsidRDefault="003F0DB3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-1872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3F0DB3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65480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383BF4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B52A43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3F0DB3" w:rsidRDefault="003F0DB3" w:rsidP="00B52A43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197878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9205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-157720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3F0DB3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211265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179217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78578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66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</w:tr>
      <w:tr w:rsidR="003F0DB3" w:rsidRPr="00552EF3" w:rsidTr="00AD7D3A">
        <w:sdt>
          <w:sdtPr>
            <w:rPr>
              <w:rFonts w:cs="Arial"/>
              <w:sz w:val="22"/>
              <w:szCs w:val="22"/>
            </w:rPr>
            <w:id w:val="13105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897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163093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F0DB3" w:rsidRDefault="003F0DB3" w:rsidP="006A2801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661" w:type="dxa"/>
          </w:tcPr>
          <w:p w:rsidR="003F0DB3" w:rsidRDefault="003F0DB3" w:rsidP="006A2801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  <w:shd w:val="clear" w:color="auto" w:fill="BFBFBF" w:themeFill="background1" w:themeFillShade="BF"/>
          </w:tcPr>
          <w:p w:rsidR="00AD7D3A" w:rsidRPr="00552EF3" w:rsidRDefault="00AD7D3A" w:rsidP="00250636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lastRenderedPageBreak/>
              <w:t xml:space="preserve">Kind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3"/>
            <w:shd w:val="clear" w:color="auto" w:fill="BFBFBF" w:themeFill="background1" w:themeFillShade="BF"/>
          </w:tcPr>
          <w:p w:rsidR="00AD7D3A" w:rsidRPr="00552EF3" w:rsidRDefault="00AD7D3A" w:rsidP="00250636">
            <w:pPr>
              <w:rPr>
                <w:b/>
                <w:sz w:val="22"/>
                <w:szCs w:val="22"/>
              </w:rPr>
            </w:pPr>
            <w:r w:rsidRPr="00552EF3">
              <w:rPr>
                <w:b/>
                <w:sz w:val="22"/>
                <w:szCs w:val="22"/>
              </w:rPr>
              <w:t xml:space="preserve">Kind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Vorname: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AD7D3A" w:rsidRPr="00552EF3" w:rsidRDefault="00AD7D3A" w:rsidP="00250636">
            <w:pPr>
              <w:rPr>
                <w:sz w:val="22"/>
                <w:szCs w:val="22"/>
              </w:rPr>
            </w:pPr>
            <w:r w:rsidRPr="00552EF3">
              <w:rPr>
                <w:sz w:val="22"/>
                <w:szCs w:val="22"/>
              </w:rPr>
              <w:t>Nachname: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:rsidR="00AD7D3A" w:rsidRPr="00552EF3" w:rsidRDefault="00AD7D3A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AD7D3A" w:rsidRDefault="00AD7D3A" w:rsidP="0025063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:rsidR="00AD7D3A" w:rsidRDefault="00AD7D3A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in folgender Einrichtung betreut:</w:t>
            </w:r>
          </w:p>
          <w:p w:rsidR="00AD7D3A" w:rsidRDefault="00AD7D3A" w:rsidP="00250636">
            <w:pPr>
              <w:rPr>
                <w:sz w:val="22"/>
                <w:szCs w:val="22"/>
              </w:rPr>
            </w:pPr>
          </w:p>
        </w:tc>
      </w:tr>
      <w:tr w:rsidR="002667A7" w:rsidRPr="00552EF3" w:rsidTr="00250636">
        <w:tc>
          <w:tcPr>
            <w:tcW w:w="4928" w:type="dxa"/>
            <w:gridSpan w:val="3"/>
          </w:tcPr>
          <w:p w:rsidR="002667A7" w:rsidRDefault="002667A7" w:rsidP="00250636">
            <w:pPr>
              <w:rPr>
                <w:sz w:val="22"/>
                <w:szCs w:val="22"/>
              </w:rPr>
            </w:pPr>
            <w:r w:rsidRPr="002667A7">
              <w:rPr>
                <w:sz w:val="22"/>
                <w:szCs w:val="22"/>
              </w:rPr>
              <w:t>Derzeitige Betreuungsform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3"/>
          </w:tcPr>
          <w:p w:rsidR="002667A7" w:rsidRDefault="002667A7" w:rsidP="00250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Derzeitige Betreuungsform:</w:t>
            </w:r>
          </w:p>
          <w:p w:rsidR="002667A7" w:rsidRDefault="002667A7" w:rsidP="00250636">
            <w:pPr>
              <w:rPr>
                <w:sz w:val="22"/>
                <w:szCs w:val="22"/>
              </w:rPr>
            </w:pPr>
          </w:p>
        </w:tc>
      </w:tr>
      <w:tr w:rsidR="00AD7D3A" w:rsidRPr="00552EF3" w:rsidTr="00250636">
        <w:tc>
          <w:tcPr>
            <w:tcW w:w="4928" w:type="dxa"/>
            <w:gridSpan w:val="3"/>
          </w:tcPr>
          <w:p w:rsidR="00AD7D3A" w:rsidRPr="003F0DB3" w:rsidRDefault="00AD7D3A" w:rsidP="00250636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 xml:space="preserve">Minimal notwendiger Betreuungsbedarf </w:t>
            </w:r>
          </w:p>
        </w:tc>
        <w:tc>
          <w:tcPr>
            <w:tcW w:w="4819" w:type="dxa"/>
            <w:gridSpan w:val="3"/>
          </w:tcPr>
          <w:p w:rsidR="00AD7D3A" w:rsidRPr="003F0DB3" w:rsidRDefault="00AD7D3A" w:rsidP="00250636">
            <w:pPr>
              <w:rPr>
                <w:b/>
                <w:sz w:val="22"/>
                <w:szCs w:val="22"/>
              </w:rPr>
            </w:pPr>
            <w:r w:rsidRPr="003F0DB3">
              <w:rPr>
                <w:b/>
                <w:sz w:val="22"/>
                <w:szCs w:val="22"/>
              </w:rPr>
              <w:t>Minimal notwendiger Betreuungsbedarf</w:t>
            </w:r>
          </w:p>
        </w:tc>
      </w:tr>
      <w:tr w:rsidR="00AD7D3A" w:rsidRPr="00552EF3" w:rsidTr="00250636">
        <w:tc>
          <w:tcPr>
            <w:tcW w:w="521" w:type="dxa"/>
          </w:tcPr>
          <w:p w:rsidR="00AD7D3A" w:rsidRDefault="00AD7D3A" w:rsidP="00250636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  <w:r w:rsidR="00EA601F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  <w:tc>
          <w:tcPr>
            <w:tcW w:w="567" w:type="dxa"/>
          </w:tcPr>
          <w:p w:rsidR="00AD7D3A" w:rsidRDefault="00AD7D3A" w:rsidP="00250636">
            <w:pPr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Wochentag</w:t>
            </w:r>
            <w:r w:rsidR="00EA601F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Zeitraum</w:t>
            </w: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-8922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1965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Montag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 w:right="343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-2286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44562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Dienstag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73027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36050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Mittwoch</w:t>
            </w:r>
            <w:r w:rsidRPr="00CA097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-212375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58418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Donnerstag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rPr>
                <w:rFonts w:cs="Arial"/>
                <w:sz w:val="22"/>
                <w:szCs w:val="22"/>
              </w:rPr>
            </w:pPr>
          </w:p>
        </w:tc>
      </w:tr>
      <w:tr w:rsidR="00AD7D3A" w:rsidRPr="00552EF3" w:rsidTr="00250636">
        <w:sdt>
          <w:sdtPr>
            <w:rPr>
              <w:rFonts w:cs="Arial"/>
              <w:sz w:val="22"/>
              <w:szCs w:val="22"/>
            </w:rPr>
            <w:id w:val="-47699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10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897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120714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D7D3A" w:rsidRDefault="00AD7D3A" w:rsidP="00250636">
                <w:pPr>
                  <w:spacing w:line="360" w:lineRule="atLeas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9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Freitag</w:t>
            </w:r>
          </w:p>
        </w:tc>
        <w:tc>
          <w:tcPr>
            <w:tcW w:w="2661" w:type="dxa"/>
          </w:tcPr>
          <w:p w:rsidR="00AD7D3A" w:rsidRDefault="00AD7D3A" w:rsidP="00250636">
            <w:pPr>
              <w:shd w:val="clear" w:color="auto" w:fill="FFFFFF"/>
              <w:spacing w:line="360" w:lineRule="atLeast"/>
              <w:ind w:left="34"/>
              <w:rPr>
                <w:rFonts w:cs="Arial"/>
                <w:sz w:val="22"/>
                <w:szCs w:val="22"/>
              </w:rPr>
            </w:pPr>
          </w:p>
        </w:tc>
      </w:tr>
    </w:tbl>
    <w:p w:rsidR="00AD7D3A" w:rsidRDefault="00AD7D3A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AD7D3A" w:rsidRPr="00AD7D3A" w:rsidRDefault="0055635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Erklärung</w:t>
      </w:r>
      <w:r w:rsidR="00AD7D3A" w:rsidRPr="00AD7D3A">
        <w:rPr>
          <w:b/>
          <w:sz w:val="22"/>
          <w:szCs w:val="22"/>
        </w:rPr>
        <w:t xml:space="preserve"> der fehlenden familiären/anderweitigen Betreuungsmöglichkeiten</w:t>
      </w:r>
    </w:p>
    <w:p w:rsidR="002667A7" w:rsidRDefault="00B24ECB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559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35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56359">
        <w:rPr>
          <w:sz w:val="22"/>
          <w:szCs w:val="22"/>
        </w:rPr>
        <w:t xml:space="preserve"> </w:t>
      </w:r>
      <w:r w:rsidR="00AD7D3A">
        <w:rPr>
          <w:sz w:val="22"/>
          <w:szCs w:val="22"/>
        </w:rPr>
        <w:t>Hiermit bestätige</w:t>
      </w:r>
      <w:r w:rsidR="002667A7">
        <w:rPr>
          <w:sz w:val="22"/>
          <w:szCs w:val="22"/>
        </w:rPr>
        <w:t>/n</w:t>
      </w:r>
      <w:r w:rsidR="00AD7D3A">
        <w:rPr>
          <w:sz w:val="22"/>
          <w:szCs w:val="22"/>
        </w:rPr>
        <w:t xml:space="preserve"> ich</w:t>
      </w:r>
      <w:r w:rsidR="002667A7">
        <w:rPr>
          <w:sz w:val="22"/>
          <w:szCs w:val="22"/>
        </w:rPr>
        <w:t>/wir</w:t>
      </w:r>
      <w:r w:rsidR="00AD7D3A">
        <w:rPr>
          <w:sz w:val="22"/>
          <w:szCs w:val="22"/>
        </w:rPr>
        <w:t xml:space="preserve">, dass </w:t>
      </w:r>
      <w:r w:rsidR="00EF6155" w:rsidRPr="00EF6155">
        <w:rPr>
          <w:sz w:val="22"/>
          <w:szCs w:val="22"/>
        </w:rPr>
        <w:t xml:space="preserve">keine alternative Betreuung </w:t>
      </w:r>
      <w:r w:rsidR="002667A7">
        <w:rPr>
          <w:sz w:val="22"/>
          <w:szCs w:val="22"/>
        </w:rPr>
        <w:t>des</w:t>
      </w:r>
      <w:r w:rsidR="00EF6155" w:rsidRPr="00EF6155">
        <w:rPr>
          <w:sz w:val="22"/>
          <w:szCs w:val="22"/>
        </w:rPr>
        <w:t xml:space="preserve"> Kindes</w:t>
      </w:r>
      <w:r w:rsidR="002667A7">
        <w:rPr>
          <w:sz w:val="22"/>
          <w:szCs w:val="22"/>
        </w:rPr>
        <w:t>/</w:t>
      </w:r>
      <w:r w:rsidR="000A2098">
        <w:rPr>
          <w:sz w:val="22"/>
          <w:szCs w:val="22"/>
        </w:rPr>
        <w:t>der</w:t>
      </w:r>
      <w:r w:rsidR="000A2098" w:rsidRPr="00EF6155">
        <w:rPr>
          <w:sz w:val="22"/>
          <w:szCs w:val="22"/>
        </w:rPr>
        <w:t xml:space="preserve"> </w:t>
      </w:r>
      <w:r w:rsidR="00EF6155">
        <w:rPr>
          <w:sz w:val="22"/>
          <w:szCs w:val="22"/>
        </w:rPr>
        <w:t>Kinder</w:t>
      </w:r>
      <w:r w:rsidR="00EF6155" w:rsidRPr="00EF6155">
        <w:rPr>
          <w:sz w:val="22"/>
          <w:szCs w:val="22"/>
        </w:rPr>
        <w:t xml:space="preserve"> möglich ist. </w:t>
      </w:r>
      <w:r w:rsidR="00EF6155">
        <w:rPr>
          <w:sz w:val="22"/>
          <w:szCs w:val="22"/>
        </w:rPr>
        <w:t xml:space="preserve">Hierfür wurden </w:t>
      </w:r>
      <w:r w:rsidR="00AD7D3A">
        <w:rPr>
          <w:sz w:val="22"/>
          <w:szCs w:val="22"/>
        </w:rPr>
        <w:t>alle Möglichkeiten einer familiären oder weiteren Betreuung geprüft und für unmöglich erachtet.</w:t>
      </w:r>
    </w:p>
    <w:p w:rsidR="00556359" w:rsidRDefault="0055635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556359" w:rsidRPr="002667A7" w:rsidRDefault="00556359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 w:rsidRPr="002667A7">
        <w:rPr>
          <w:b/>
          <w:sz w:val="22"/>
          <w:szCs w:val="22"/>
        </w:rPr>
        <w:t xml:space="preserve">Erklärung </w:t>
      </w:r>
      <w:r w:rsidR="002667A7">
        <w:rPr>
          <w:b/>
          <w:sz w:val="22"/>
          <w:szCs w:val="22"/>
        </w:rPr>
        <w:t>der</w:t>
      </w:r>
      <w:r w:rsidRPr="002667A7">
        <w:rPr>
          <w:b/>
          <w:sz w:val="22"/>
          <w:szCs w:val="22"/>
        </w:rPr>
        <w:t xml:space="preserve"> U</w:t>
      </w:r>
      <w:r w:rsidR="002667A7">
        <w:rPr>
          <w:b/>
          <w:sz w:val="22"/>
          <w:szCs w:val="22"/>
        </w:rPr>
        <w:t>nabkömmlichkeit</w:t>
      </w:r>
    </w:p>
    <w:p w:rsidR="002667A7" w:rsidRDefault="00B24ECB" w:rsidP="0026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2270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2098">
        <w:rPr>
          <w:sz w:val="22"/>
          <w:szCs w:val="22"/>
        </w:rPr>
        <w:t xml:space="preserve"> </w:t>
      </w:r>
      <w:r w:rsidR="002667A7">
        <w:rPr>
          <w:sz w:val="22"/>
          <w:szCs w:val="22"/>
        </w:rPr>
        <w:t xml:space="preserve">Hiermit versichere/n ich/wir, dass ich/wir </w:t>
      </w:r>
      <w:r w:rsidR="002667A7" w:rsidRPr="002667A7">
        <w:rPr>
          <w:sz w:val="22"/>
          <w:szCs w:val="22"/>
        </w:rPr>
        <w:t xml:space="preserve">einen außerhalb der Wohnung liegenden Arbeitsplatz haben und für den Arbeitgeber als unabkömmlich gelten (schriftliche Bescheinigung </w:t>
      </w:r>
      <w:r w:rsidR="000A2098">
        <w:rPr>
          <w:sz w:val="22"/>
          <w:szCs w:val="22"/>
        </w:rPr>
        <w:t>des Arbeitgebers</w:t>
      </w:r>
      <w:r w:rsidR="00032E05">
        <w:rPr>
          <w:sz w:val="22"/>
          <w:szCs w:val="22"/>
        </w:rPr>
        <w:t xml:space="preserve"> bzw. </w:t>
      </w:r>
      <w:r w:rsidR="00032E05" w:rsidRPr="00032E05">
        <w:rPr>
          <w:sz w:val="22"/>
          <w:szCs w:val="22"/>
        </w:rPr>
        <w:t>Eigenbescheinigung über selbständige/freiberufliche Tätigkeit</w:t>
      </w:r>
      <w:r w:rsidR="000A2098">
        <w:rPr>
          <w:sz w:val="22"/>
          <w:szCs w:val="22"/>
        </w:rPr>
        <w:t xml:space="preserve"> ist beizufügen</w:t>
      </w:r>
      <w:r w:rsidR="002667A7" w:rsidRPr="002667A7">
        <w:rPr>
          <w:sz w:val="22"/>
          <w:szCs w:val="22"/>
        </w:rPr>
        <w:t>)</w:t>
      </w:r>
      <w:r w:rsidR="000A2098">
        <w:rPr>
          <w:sz w:val="22"/>
          <w:szCs w:val="22"/>
        </w:rPr>
        <w:t>.</w:t>
      </w:r>
    </w:p>
    <w:p w:rsidR="002667A7" w:rsidRDefault="002667A7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2667A7" w:rsidRPr="002667A7" w:rsidRDefault="002667A7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 w:rsidRPr="002667A7">
        <w:rPr>
          <w:b/>
          <w:sz w:val="22"/>
          <w:szCs w:val="22"/>
        </w:rPr>
        <w:t>Erklärung zur Einhaltung der Vorgaben der Corona-Verordnung</w:t>
      </w:r>
    </w:p>
    <w:p w:rsidR="002667A7" w:rsidRDefault="00B24ECB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55682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7A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A2098">
        <w:rPr>
          <w:sz w:val="22"/>
          <w:szCs w:val="22"/>
        </w:rPr>
        <w:t xml:space="preserve"> </w:t>
      </w:r>
      <w:r w:rsidR="002667A7">
        <w:rPr>
          <w:sz w:val="22"/>
          <w:szCs w:val="22"/>
        </w:rPr>
        <w:t xml:space="preserve">Hiermit versichere/n ich/wir, dass ich/wir den Ausschluss von der Notbetreuung gem. § 1 Abs. 5 </w:t>
      </w:r>
      <w:proofErr w:type="spellStart"/>
      <w:r w:rsidR="002667A7">
        <w:rPr>
          <w:sz w:val="22"/>
          <w:szCs w:val="22"/>
        </w:rPr>
        <w:t>CoronaVO</w:t>
      </w:r>
      <w:proofErr w:type="spellEnd"/>
      <w:r w:rsidR="002667A7">
        <w:rPr>
          <w:sz w:val="22"/>
          <w:szCs w:val="22"/>
        </w:rPr>
        <w:t xml:space="preserve"> </w:t>
      </w:r>
      <w:r w:rsidR="000A2098">
        <w:rPr>
          <w:sz w:val="22"/>
          <w:szCs w:val="22"/>
        </w:rPr>
        <w:t>(i. d. F. vom 17.04.2020) einhalten.</w:t>
      </w:r>
    </w:p>
    <w:p w:rsidR="002667A7" w:rsidRDefault="002667A7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Ausgeschlossen von der Notbetreuung sind demnach Kinder, die</w:t>
      </w:r>
    </w:p>
    <w:p w:rsidR="002667A7" w:rsidRPr="002667A7" w:rsidRDefault="002667A7" w:rsidP="000A2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ind w:left="705" w:hanging="705"/>
        <w:rPr>
          <w:sz w:val="22"/>
          <w:szCs w:val="22"/>
        </w:rPr>
      </w:pPr>
      <w:r w:rsidRPr="002667A7">
        <w:rPr>
          <w:sz w:val="22"/>
          <w:szCs w:val="22"/>
        </w:rPr>
        <w:t>•</w:t>
      </w:r>
      <w:r w:rsidRPr="002667A7">
        <w:rPr>
          <w:sz w:val="22"/>
          <w:szCs w:val="22"/>
        </w:rPr>
        <w:tab/>
        <w:t>in Kontakt zu einer infizierten Person</w:t>
      </w:r>
      <w:r>
        <w:rPr>
          <w:sz w:val="22"/>
          <w:szCs w:val="22"/>
        </w:rPr>
        <w:t xml:space="preserve"> stehen oder standen</w:t>
      </w:r>
      <w:r w:rsidRPr="002667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wenn </w:t>
      </w:r>
      <w:r w:rsidRPr="002667A7">
        <w:rPr>
          <w:sz w:val="22"/>
          <w:szCs w:val="22"/>
        </w:rPr>
        <w:t xml:space="preserve">seit dem Kontakt mit einer infizierten Person </w:t>
      </w:r>
      <w:r>
        <w:rPr>
          <w:sz w:val="22"/>
          <w:szCs w:val="22"/>
        </w:rPr>
        <w:t>noch nicht</w:t>
      </w:r>
      <w:r w:rsidRPr="002667A7">
        <w:rPr>
          <w:sz w:val="22"/>
          <w:szCs w:val="22"/>
        </w:rPr>
        <w:t xml:space="preserve"> 14 Tage vergangen </w:t>
      </w:r>
      <w:r>
        <w:rPr>
          <w:sz w:val="22"/>
          <w:szCs w:val="22"/>
        </w:rPr>
        <w:t>sind</w:t>
      </w:r>
    </w:p>
    <w:p w:rsidR="00AD7D3A" w:rsidRDefault="002667A7" w:rsidP="0026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 w:rsidRPr="002667A7">
        <w:rPr>
          <w:sz w:val="22"/>
          <w:szCs w:val="22"/>
        </w:rPr>
        <w:t>•</w:t>
      </w:r>
      <w:r w:rsidRPr="002667A7">
        <w:rPr>
          <w:sz w:val="22"/>
          <w:szCs w:val="22"/>
        </w:rPr>
        <w:tab/>
      </w:r>
      <w:r>
        <w:rPr>
          <w:sz w:val="22"/>
          <w:szCs w:val="22"/>
        </w:rPr>
        <w:t>Symptome eines Atemwegsinfekts oder erhöhte Temperatur aufweisen.</w:t>
      </w:r>
    </w:p>
    <w:p w:rsidR="002667A7" w:rsidRDefault="002667A7" w:rsidP="00266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 xml:space="preserve">Datum 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Erziehungsberechtigte/r 1</w:t>
      </w:r>
    </w:p>
    <w:p w:rsidR="00AD7D3A" w:rsidRPr="00B52A43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</w:p>
    <w:p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556359" w:rsidRPr="00B52A43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>Datum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2A43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Erziehungsberechtigte/r 2</w:t>
      </w:r>
    </w:p>
    <w:p w:rsidR="00AD7D3A" w:rsidRDefault="00AD7D3A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155493" w:rsidRDefault="0015549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6359" w:rsidRPr="00B52A43" w:rsidRDefault="00556359" w:rsidP="00325E7D">
      <w:pPr>
        <w:shd w:val="clear" w:color="auto" w:fill="FFFFFF"/>
        <w:spacing w:line="360" w:lineRule="atLeast"/>
        <w:rPr>
          <w:sz w:val="22"/>
          <w:szCs w:val="22"/>
        </w:rPr>
      </w:pPr>
    </w:p>
    <w:p w:rsidR="00AD7D3A" w:rsidRDefault="00AD7D3A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Bestätigung der Richtigkeit der Angaben</w:t>
      </w:r>
    </w:p>
    <w:p w:rsidR="00FC7CCF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 w:rsidRPr="00AD7D3A">
        <w:rPr>
          <w:sz w:val="22"/>
          <w:szCs w:val="22"/>
        </w:rPr>
        <w:t xml:space="preserve">Mit meiner Unterschrift bestätige </w:t>
      </w:r>
      <w:r w:rsidR="00AD7D3A">
        <w:rPr>
          <w:sz w:val="22"/>
          <w:szCs w:val="22"/>
        </w:rPr>
        <w:t xml:space="preserve">ich die Richtigkeit der oben genannten Angaben. </w:t>
      </w:r>
      <w:r w:rsidR="00B24ECB">
        <w:rPr>
          <w:sz w:val="22"/>
          <w:szCs w:val="22"/>
        </w:rPr>
        <w:t xml:space="preserve"> Darüber hinaus werde Änderungen in den oben genannten Angaben mitteilen.</w:t>
      </w:r>
      <w:bookmarkStart w:id="0" w:name="_GoBack"/>
      <w:bookmarkEnd w:id="0"/>
    </w:p>
    <w:p w:rsidR="00FC7CCF" w:rsidRDefault="00FC7CCF" w:rsidP="00FC7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 w:rsidRPr="00FC7CCF">
        <w:rPr>
          <w:sz w:val="22"/>
          <w:szCs w:val="22"/>
        </w:rPr>
        <w:t>Ich ermächtige den Träger der Kindertageseinrichtung</w:t>
      </w:r>
      <w:r>
        <w:rPr>
          <w:sz w:val="22"/>
          <w:szCs w:val="22"/>
        </w:rPr>
        <w:t xml:space="preserve"> </w:t>
      </w:r>
      <w:r w:rsidRPr="00FC7CCF">
        <w:rPr>
          <w:sz w:val="22"/>
          <w:szCs w:val="22"/>
        </w:rPr>
        <w:t>bei dem/den angegebenen Arbeitgeber(n) ggf. weitere</w:t>
      </w:r>
      <w:r>
        <w:rPr>
          <w:sz w:val="22"/>
          <w:szCs w:val="22"/>
        </w:rPr>
        <w:t xml:space="preserve"> </w:t>
      </w:r>
      <w:r w:rsidRPr="00FC7CCF">
        <w:rPr>
          <w:sz w:val="22"/>
          <w:szCs w:val="22"/>
        </w:rPr>
        <w:t>entscheidungsrelevante Informationen oder Bestätigungen einzuholen.</w:t>
      </w:r>
    </w:p>
    <w:p w:rsidR="00FC7CCF" w:rsidRDefault="00FC7CCF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Ich bin damit einverstanden, dass die von mir gemachten Angaben zum Zweck der Unterbringung meines Kindes </w:t>
      </w:r>
      <w:r w:rsidR="00951A51">
        <w:rPr>
          <w:sz w:val="22"/>
          <w:szCs w:val="22"/>
        </w:rPr>
        <w:t>gespeichert und verarbeitet werden dürfen</w:t>
      </w:r>
      <w:r>
        <w:rPr>
          <w:sz w:val="22"/>
          <w:szCs w:val="22"/>
        </w:rPr>
        <w:t>. Die Daten werden gelöscht, sobald das Kin</w:t>
      </w:r>
      <w:r w:rsidR="00FC7CCF">
        <w:rPr>
          <w:sz w:val="22"/>
          <w:szCs w:val="22"/>
        </w:rPr>
        <w:t>d sich nicht mehr in der Not</w:t>
      </w:r>
      <w:r>
        <w:rPr>
          <w:sz w:val="22"/>
          <w:szCs w:val="22"/>
        </w:rPr>
        <w:t>betreuung befindet. Auf Ihren ausdrücklichen Wunsch werden die Daten jederzeit gelöscht.</w:t>
      </w: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 xml:space="preserve">Datum 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D3A" w:rsidRPr="00B52A43">
        <w:rPr>
          <w:sz w:val="20"/>
          <w:szCs w:val="20"/>
        </w:rPr>
        <w:t xml:space="preserve">Unterschrift </w:t>
      </w:r>
      <w:r w:rsidR="00AD7D3A">
        <w:rPr>
          <w:sz w:val="20"/>
          <w:szCs w:val="20"/>
        </w:rPr>
        <w:t>Erziehungsberechtigte/r 1</w:t>
      </w:r>
    </w:p>
    <w:p w:rsidR="00951A51" w:rsidRPr="00B52A43" w:rsidRDefault="00951A51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</w:p>
    <w:p w:rsidR="00B52A43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:rsidR="00AD7D3A" w:rsidRDefault="00B52A43" w:rsidP="00A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tLeast"/>
        <w:rPr>
          <w:sz w:val="20"/>
          <w:szCs w:val="20"/>
        </w:rPr>
      </w:pPr>
      <w:r w:rsidRPr="00B52A43">
        <w:rPr>
          <w:sz w:val="20"/>
          <w:szCs w:val="20"/>
        </w:rPr>
        <w:t>Datum</w:t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 w:rsidRPr="00B52A4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7D3A" w:rsidRPr="00B52A43">
        <w:rPr>
          <w:sz w:val="20"/>
          <w:szCs w:val="20"/>
        </w:rPr>
        <w:t xml:space="preserve">Unterschrift </w:t>
      </w:r>
      <w:r w:rsidR="00AD7D3A">
        <w:rPr>
          <w:sz w:val="20"/>
          <w:szCs w:val="20"/>
        </w:rPr>
        <w:t>Erziehungsberechtigte/r 2</w:t>
      </w:r>
    </w:p>
    <w:p w:rsidR="00AD7D3A" w:rsidRDefault="00AD7D3A" w:rsidP="00AD7D3A">
      <w:pPr>
        <w:rPr>
          <w:sz w:val="20"/>
          <w:szCs w:val="20"/>
        </w:rPr>
      </w:pPr>
    </w:p>
    <w:p w:rsidR="000A2098" w:rsidRDefault="000A2098" w:rsidP="00AD7D3A">
      <w:pPr>
        <w:rPr>
          <w:sz w:val="20"/>
          <w:szCs w:val="20"/>
        </w:rPr>
      </w:pPr>
    </w:p>
    <w:p w:rsidR="00AD7D3A" w:rsidRPr="00C30070" w:rsidRDefault="00AD7D3A" w:rsidP="00AD7D3A">
      <w:pPr>
        <w:rPr>
          <w:sz w:val="22"/>
          <w:szCs w:val="20"/>
          <w:u w:val="single"/>
        </w:rPr>
      </w:pPr>
      <w:r w:rsidRPr="00C30070">
        <w:rPr>
          <w:sz w:val="22"/>
          <w:szCs w:val="20"/>
          <w:u w:val="single"/>
        </w:rPr>
        <w:t>Anlage:</w:t>
      </w:r>
    </w:p>
    <w:p w:rsidR="00AD7D3A" w:rsidRDefault="00B24ECB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8235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D3A">
        <w:rPr>
          <w:rFonts w:cs="Arial"/>
          <w:sz w:val="22"/>
          <w:szCs w:val="22"/>
        </w:rPr>
        <w:t xml:space="preserve"> Bescheinigung des Arbeitgebers über Unabkömmlichkeit für </w:t>
      </w:r>
      <w:r w:rsidR="00AD7D3A" w:rsidRPr="00AD7D3A">
        <w:rPr>
          <w:rFonts w:cs="Arial"/>
          <w:sz w:val="22"/>
          <w:szCs w:val="22"/>
        </w:rPr>
        <w:t>Erziehungsberechtigte/r 1</w:t>
      </w:r>
    </w:p>
    <w:p w:rsidR="00AD7D3A" w:rsidRDefault="00B24ECB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02085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D3A">
        <w:rPr>
          <w:rFonts w:cs="Arial"/>
          <w:sz w:val="22"/>
          <w:szCs w:val="22"/>
        </w:rPr>
        <w:t xml:space="preserve"> Bescheinigung des Arbeitgebers über Unabkömmlichkeit für Erziehungsberechtigte/r 2</w:t>
      </w:r>
    </w:p>
    <w:p w:rsidR="00AD7D3A" w:rsidRDefault="00B24ECB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26553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D3A">
        <w:rPr>
          <w:rFonts w:cs="Arial"/>
          <w:sz w:val="22"/>
          <w:szCs w:val="22"/>
        </w:rPr>
        <w:t xml:space="preserve"> Eigenbescheinigung des selbstständigen oder freiberuflich Tätigen </w:t>
      </w:r>
      <w:r w:rsidR="00C30070">
        <w:rPr>
          <w:rFonts w:cs="Arial"/>
          <w:sz w:val="22"/>
          <w:szCs w:val="22"/>
        </w:rPr>
        <w:t>(</w:t>
      </w:r>
      <w:r w:rsidR="00C30070" w:rsidRPr="00AD7D3A">
        <w:rPr>
          <w:rFonts w:cs="Arial"/>
          <w:sz w:val="22"/>
          <w:szCs w:val="22"/>
        </w:rPr>
        <w:t>Erziehungsberechtigte/r 1</w:t>
      </w:r>
      <w:r w:rsidR="00C30070">
        <w:rPr>
          <w:rFonts w:cs="Arial"/>
          <w:sz w:val="22"/>
          <w:szCs w:val="22"/>
        </w:rPr>
        <w:t>)</w:t>
      </w:r>
    </w:p>
    <w:p w:rsidR="00AD7D3A" w:rsidRDefault="00B24ECB" w:rsidP="00AD7D3A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44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0070" w:rsidRPr="00C30070">
        <w:rPr>
          <w:rFonts w:cs="Arial"/>
          <w:sz w:val="22"/>
          <w:szCs w:val="22"/>
        </w:rPr>
        <w:t xml:space="preserve"> </w:t>
      </w:r>
      <w:r w:rsidR="00C30070">
        <w:rPr>
          <w:rFonts w:cs="Arial"/>
          <w:sz w:val="22"/>
          <w:szCs w:val="22"/>
        </w:rPr>
        <w:t>Eigenbescheinigung des selbstständigen oder freiberuflich Tätigen (Erziehungsberechtigte/r 2)</w:t>
      </w:r>
    </w:p>
    <w:p w:rsidR="00556359" w:rsidRDefault="00556359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0A2098" w:rsidRDefault="000A2098" w:rsidP="00AD7D3A">
      <w:pPr>
        <w:rPr>
          <w:rFonts w:cs="Arial"/>
          <w:sz w:val="22"/>
          <w:szCs w:val="22"/>
        </w:rPr>
      </w:pPr>
    </w:p>
    <w:p w:rsidR="00556359" w:rsidRDefault="00556359" w:rsidP="00AD7D3A">
      <w:pPr>
        <w:rPr>
          <w:rFonts w:cs="Arial"/>
          <w:sz w:val="22"/>
          <w:szCs w:val="22"/>
        </w:rPr>
      </w:pPr>
    </w:p>
    <w:p w:rsidR="000A2098" w:rsidRPr="000A2098" w:rsidRDefault="000A2098" w:rsidP="000A2098">
      <w:pPr>
        <w:spacing w:line="360" w:lineRule="auto"/>
        <w:rPr>
          <w:rFonts w:cs="Arial"/>
          <w:b/>
          <w:sz w:val="22"/>
          <w:szCs w:val="22"/>
          <w:u w:val="single"/>
        </w:rPr>
      </w:pPr>
      <w:r w:rsidRPr="000A2098">
        <w:rPr>
          <w:rFonts w:cs="Arial"/>
          <w:b/>
          <w:sz w:val="22"/>
          <w:szCs w:val="22"/>
          <w:u w:val="single"/>
        </w:rPr>
        <w:t>Hinweis zur weiteren Vorgehensweise:</w:t>
      </w:r>
    </w:p>
    <w:p w:rsidR="00556359" w:rsidRPr="000A2098" w:rsidRDefault="000A2098" w:rsidP="000A2098">
      <w:pPr>
        <w:spacing w:line="360" w:lineRule="auto"/>
        <w:rPr>
          <w:rFonts w:cs="Arial"/>
          <w:b/>
          <w:sz w:val="22"/>
          <w:szCs w:val="22"/>
        </w:rPr>
      </w:pPr>
      <w:r w:rsidRPr="000A2098">
        <w:rPr>
          <w:rFonts w:cs="Arial"/>
          <w:b/>
          <w:sz w:val="22"/>
          <w:szCs w:val="22"/>
        </w:rPr>
        <w:t>Nach Einreichen des vollständig ausgefüllten Antrags mitsamt den erforderlichen Anlagen wird dieser geprüft. Sie erhalten im Anschluss über die Einrichtungsleitung eine Rückmeldung, ob eine Betreuung ermöglicht werden kann.</w:t>
      </w:r>
    </w:p>
    <w:sectPr w:rsidR="00556359" w:rsidRPr="000A2098" w:rsidSect="00B52A43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CC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46A43AE5"/>
    <w:multiLevelType w:val="hybridMultilevel"/>
    <w:tmpl w:val="3B9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B"/>
    <w:rsid w:val="000311D5"/>
    <w:rsid w:val="00032E05"/>
    <w:rsid w:val="00036DA4"/>
    <w:rsid w:val="000A2098"/>
    <w:rsid w:val="00155493"/>
    <w:rsid w:val="00197E9A"/>
    <w:rsid w:val="001B017E"/>
    <w:rsid w:val="00207934"/>
    <w:rsid w:val="002218E9"/>
    <w:rsid w:val="002667A7"/>
    <w:rsid w:val="002A18CC"/>
    <w:rsid w:val="00325E7D"/>
    <w:rsid w:val="003F0DB3"/>
    <w:rsid w:val="00444261"/>
    <w:rsid w:val="00552EF3"/>
    <w:rsid w:val="00556359"/>
    <w:rsid w:val="00722F1B"/>
    <w:rsid w:val="007D2ECE"/>
    <w:rsid w:val="008B4EDB"/>
    <w:rsid w:val="00951A51"/>
    <w:rsid w:val="009C1F61"/>
    <w:rsid w:val="00A03CA5"/>
    <w:rsid w:val="00A93863"/>
    <w:rsid w:val="00AD7D3A"/>
    <w:rsid w:val="00B24ECB"/>
    <w:rsid w:val="00B52A43"/>
    <w:rsid w:val="00C30070"/>
    <w:rsid w:val="00C63A19"/>
    <w:rsid w:val="00C71210"/>
    <w:rsid w:val="00C7190E"/>
    <w:rsid w:val="00D96EE5"/>
    <w:rsid w:val="00DF1101"/>
    <w:rsid w:val="00E22CA9"/>
    <w:rsid w:val="00EA601F"/>
    <w:rsid w:val="00EF39A0"/>
    <w:rsid w:val="00EF6155"/>
    <w:rsid w:val="00F738A8"/>
    <w:rsid w:val="00F860EF"/>
    <w:rsid w:val="00FB25EB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72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2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2CA9"/>
    <w:pPr>
      <w:ind w:left="720"/>
      <w:contextualSpacing/>
    </w:pPr>
  </w:style>
  <w:style w:type="character" w:styleId="Kommentarzeichen">
    <w:name w:val="annotation reference"/>
    <w:basedOn w:val="Absatz-Standardschriftart"/>
    <w:rsid w:val="00C63A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3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3A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63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3A1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72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22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2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2CA9"/>
    <w:pPr>
      <w:ind w:left="720"/>
      <w:contextualSpacing/>
    </w:pPr>
  </w:style>
  <w:style w:type="character" w:styleId="Kommentarzeichen">
    <w:name w:val="annotation reference"/>
    <w:basedOn w:val="Absatz-Standardschriftart"/>
    <w:rsid w:val="00C63A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3A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3A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63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3A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4CEB-59E3-4F0D-8F44-98F72A9D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25CC7F20.dotm</Template>
  <TotalTime>0</TotalTime>
  <Pages>3</Pages>
  <Words>573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sfroelich</dc:creator>
  <cp:lastModifiedBy>Felicitas Heiss</cp:lastModifiedBy>
  <cp:revision>10</cp:revision>
  <dcterms:created xsi:type="dcterms:W3CDTF">2020-04-21T08:14:00Z</dcterms:created>
  <dcterms:modified xsi:type="dcterms:W3CDTF">2020-04-21T14:56:00Z</dcterms:modified>
</cp:coreProperties>
</file>